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66" w:rsidRPr="004E2366" w:rsidRDefault="004E2366" w:rsidP="004E236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E2366" w:rsidRPr="004E2366" w:rsidRDefault="004E2366" w:rsidP="004E236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E2366">
        <w:rPr>
          <w:rFonts w:ascii="Arial" w:hAnsi="Arial" w:cs="Arial"/>
          <w:b/>
          <w:sz w:val="52"/>
          <w:szCs w:val="52"/>
        </w:rPr>
        <w:t>Planning the search:</w:t>
      </w:r>
      <w:r w:rsidRPr="004E2366">
        <w:rPr>
          <w:rFonts w:ascii="Arial" w:hAnsi="Arial" w:cs="Arial"/>
          <w:sz w:val="52"/>
          <w:szCs w:val="52"/>
        </w:rPr>
        <w:t xml:space="preserve"> PICO</w:t>
      </w:r>
      <w:r w:rsidRPr="004E2366">
        <w:rPr>
          <w:rFonts w:ascii="Arial" w:hAnsi="Arial" w:cs="Arial"/>
          <w:sz w:val="28"/>
          <w:szCs w:val="28"/>
        </w:rPr>
        <w:br/>
      </w:r>
    </w:p>
    <w:p w:rsidR="004E2366" w:rsidRPr="004E2366" w:rsidRDefault="004E2366" w:rsidP="004E2366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4E2366">
        <w:rPr>
          <w:rFonts w:ascii="Arial" w:hAnsi="Arial" w:cs="Arial"/>
          <w:sz w:val="32"/>
          <w:szCs w:val="32"/>
        </w:rPr>
        <w:t>Write your research question here:</w:t>
      </w:r>
    </w:p>
    <w:p w:rsidR="004E2366" w:rsidRDefault="004E2366" w:rsidP="00FC4D2E">
      <w:pPr>
        <w:spacing w:after="0"/>
        <w:rPr>
          <w:rFonts w:ascii="Arial" w:hAnsi="Arial" w:cs="Arial"/>
          <w:sz w:val="24"/>
          <w:szCs w:val="24"/>
        </w:rPr>
      </w:pPr>
      <w:r w:rsidRPr="004E2366"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4702B" wp14:editId="5FC016F5">
                <wp:simplePos x="0" y="0"/>
                <wp:positionH relativeFrom="column">
                  <wp:posOffset>-22367</wp:posOffset>
                </wp:positionH>
                <wp:positionV relativeFrom="paragraph">
                  <wp:posOffset>189647</wp:posOffset>
                </wp:positionV>
                <wp:extent cx="9266830" cy="1"/>
                <wp:effectExtent l="0" t="0" r="10795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6683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B97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-1.75pt;margin-top:14.95pt;width:729.6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"/>
            </w:pict>
          </mc:Fallback>
        </mc:AlternateContent>
      </w:r>
    </w:p>
    <w:p w:rsidR="004E2366" w:rsidRDefault="004E2366" w:rsidP="00FC4D2E">
      <w:pPr>
        <w:spacing w:after="0"/>
        <w:rPr>
          <w:rFonts w:ascii="Arial" w:hAnsi="Arial" w:cs="Arial"/>
          <w:sz w:val="24"/>
          <w:szCs w:val="24"/>
        </w:rPr>
      </w:pPr>
    </w:p>
    <w:p w:rsidR="00FC4D2E" w:rsidRPr="004E2366" w:rsidRDefault="004E2366" w:rsidP="004E2366">
      <w:pPr>
        <w:rPr>
          <w:rFonts w:ascii="Arial" w:hAnsi="Arial" w:cs="Arial"/>
          <w:sz w:val="24"/>
          <w:szCs w:val="24"/>
        </w:rPr>
      </w:pPr>
      <w:r>
        <w:rPr>
          <w:noProof/>
          <w:sz w:val="32"/>
          <w:szCs w:val="32"/>
        </w:rPr>
        <w:drawing>
          <wp:inline distT="0" distB="0" distL="0" distR="0" wp14:anchorId="67373D32" wp14:editId="4D33A664">
            <wp:extent cx="4132613" cy="3467595"/>
            <wp:effectExtent l="0" t="38100" r="0" b="19050"/>
            <wp:docPr id="5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F25051">
        <w:rPr>
          <w:noProof/>
          <w:sz w:val="32"/>
          <w:szCs w:val="32"/>
        </w:rPr>
        <w:drawing>
          <wp:inline distT="0" distB="0" distL="0" distR="0" wp14:anchorId="51833480" wp14:editId="3181FB1A">
            <wp:extent cx="4239491" cy="3467595"/>
            <wp:effectExtent l="0" t="0" r="0" b="19050"/>
            <wp:docPr id="6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FC4D2E" w:rsidRPr="004E2366" w:rsidSect="004E2366">
      <w:headerReference w:type="default" r:id="rId17"/>
      <w:footerReference w:type="default" r:id="rId18"/>
      <w:pgSz w:w="16839" w:h="11907" w:orient="landscape" w:code="9"/>
      <w:pgMar w:top="680" w:right="680" w:bottom="680" w:left="680" w:header="1531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62" w:rsidRDefault="00DB4E62" w:rsidP="00F00741">
      <w:pPr>
        <w:spacing w:after="0" w:line="240" w:lineRule="auto"/>
      </w:pPr>
      <w:r>
        <w:separator/>
      </w:r>
    </w:p>
  </w:endnote>
  <w:endnote w:type="continuationSeparator" w:id="0">
    <w:p w:rsidR="00DB4E62" w:rsidRDefault="00DB4E62" w:rsidP="00F0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41" w:rsidRDefault="004E2366" w:rsidP="004E2366">
    <w:pPr>
      <w:pStyle w:val="Footer"/>
      <w:tabs>
        <w:tab w:val="clear" w:pos="4513"/>
        <w:tab w:val="clear" w:pos="9026"/>
      </w:tabs>
      <w:jc w:val="right"/>
    </w:pPr>
    <w:r>
      <w:rPr>
        <w:noProof/>
      </w:rPr>
      <w:drawing>
        <wp:inline distT="0" distB="0" distL="0" distR="0" wp14:anchorId="5C6E5D4B" wp14:editId="10FDF4C5">
          <wp:extent cx="2341245" cy="664210"/>
          <wp:effectExtent l="0" t="0" r="1905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62" w:rsidRDefault="00DB4E62" w:rsidP="00F00741">
      <w:pPr>
        <w:spacing w:after="0" w:line="240" w:lineRule="auto"/>
      </w:pPr>
      <w:r>
        <w:separator/>
      </w:r>
    </w:p>
  </w:footnote>
  <w:footnote w:type="continuationSeparator" w:id="0">
    <w:p w:rsidR="00DB4E62" w:rsidRDefault="00DB4E62" w:rsidP="00F0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41" w:rsidRDefault="0089451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3E2004" wp14:editId="5F5F3CCD">
          <wp:simplePos x="0" y="0"/>
          <wp:positionH relativeFrom="column">
            <wp:posOffset>-12700</wp:posOffset>
          </wp:positionH>
          <wp:positionV relativeFrom="paragraph">
            <wp:posOffset>-543560</wp:posOffset>
          </wp:positionV>
          <wp:extent cx="3238500" cy="485775"/>
          <wp:effectExtent l="19050" t="0" r="0" b="0"/>
          <wp:wrapThrough wrapText="bothSides">
            <wp:wrapPolygon edited="0">
              <wp:start x="-127" y="0"/>
              <wp:lineTo x="-127" y="21176"/>
              <wp:lineTo x="21600" y="21176"/>
              <wp:lineTo x="21600" y="0"/>
              <wp:lineTo x="-127" y="0"/>
            </wp:wrapPolygon>
          </wp:wrapThrough>
          <wp:docPr id="13" name="Picture 3" descr="UoL_Library_ResearcherLib_logo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L_Library_ResearcherLib_logo_bl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85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82"/>
    <w:rsid w:val="00351D28"/>
    <w:rsid w:val="003671B2"/>
    <w:rsid w:val="003A6593"/>
    <w:rsid w:val="004E2366"/>
    <w:rsid w:val="004E6F45"/>
    <w:rsid w:val="005B1E5F"/>
    <w:rsid w:val="00600F11"/>
    <w:rsid w:val="00616C84"/>
    <w:rsid w:val="00695877"/>
    <w:rsid w:val="006B1AEB"/>
    <w:rsid w:val="006B539D"/>
    <w:rsid w:val="00766642"/>
    <w:rsid w:val="007A45CD"/>
    <w:rsid w:val="00894518"/>
    <w:rsid w:val="009546FF"/>
    <w:rsid w:val="00964670"/>
    <w:rsid w:val="009D60F2"/>
    <w:rsid w:val="009F5542"/>
    <w:rsid w:val="00A82868"/>
    <w:rsid w:val="00C2777B"/>
    <w:rsid w:val="00C408B0"/>
    <w:rsid w:val="00D16482"/>
    <w:rsid w:val="00DA1D88"/>
    <w:rsid w:val="00DB4E62"/>
    <w:rsid w:val="00E42CE9"/>
    <w:rsid w:val="00F00741"/>
    <w:rsid w:val="00F83A61"/>
    <w:rsid w:val="00F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CF2491-6353-45D7-8909-1BDC8A80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741"/>
  </w:style>
  <w:style w:type="paragraph" w:styleId="Footer">
    <w:name w:val="footer"/>
    <w:basedOn w:val="Normal"/>
    <w:link w:val="FooterChar"/>
    <w:uiPriority w:val="99"/>
    <w:unhideWhenUsed/>
    <w:rsid w:val="00F0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741"/>
  </w:style>
  <w:style w:type="paragraph" w:styleId="BalloonText">
    <w:name w:val="Balloon Text"/>
    <w:basedOn w:val="Normal"/>
    <w:link w:val="BalloonTextChar"/>
    <w:uiPriority w:val="99"/>
    <w:semiHidden/>
    <w:unhideWhenUsed/>
    <w:rsid w:val="0089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s.leeds.ac.uk\shared\Academic-Services\Library-Services\LibApps\OfficeTemplates\Templates\A4_researcher_portrait_post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1C8FDD-7513-4AC3-9244-5BDD929A1F8D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F8BE203-E575-4769-8D45-231FD1A4DC90}">
      <dgm:prSet phldrT="[Text]" custT="1"/>
      <dgm:spPr/>
      <dgm:t>
        <a:bodyPr/>
        <a:lstStyle/>
        <a:p>
          <a:r>
            <a:rPr lang="en-GB" sz="1800" u="sng"/>
            <a:t>P</a:t>
          </a:r>
          <a:r>
            <a:rPr lang="en-GB" sz="1800"/>
            <a:t>atient or </a:t>
          </a:r>
          <a:r>
            <a:rPr lang="en-GB" sz="1800" u="sng"/>
            <a:t>P</a:t>
          </a:r>
          <a:r>
            <a:rPr lang="en-GB" sz="1800"/>
            <a:t>opulation or </a:t>
          </a:r>
          <a:r>
            <a:rPr lang="en-GB" sz="1800" u="sng"/>
            <a:t>P</a:t>
          </a:r>
          <a:r>
            <a:rPr lang="en-GB" sz="1800"/>
            <a:t>roblem</a:t>
          </a:r>
        </a:p>
      </dgm:t>
    </dgm:pt>
    <dgm:pt modelId="{25E09FDB-C5FB-4104-AF22-656268765BFA}" type="parTrans" cxnId="{28B18087-502E-424A-A997-EDED537D68D6}">
      <dgm:prSet/>
      <dgm:spPr/>
      <dgm:t>
        <a:bodyPr/>
        <a:lstStyle/>
        <a:p>
          <a:endParaRPr lang="en-GB"/>
        </a:p>
      </dgm:t>
    </dgm:pt>
    <dgm:pt modelId="{FED28694-CD8E-49DC-B711-F21C85A3E405}" type="sibTrans" cxnId="{28B18087-502E-424A-A997-EDED537D68D6}">
      <dgm:prSet/>
      <dgm:spPr/>
      <dgm:t>
        <a:bodyPr/>
        <a:lstStyle/>
        <a:p>
          <a:endParaRPr lang="en-GB"/>
        </a:p>
      </dgm:t>
    </dgm:pt>
    <dgm:pt modelId="{D2297043-56BE-4AEC-A5B1-8EB267366DE9}">
      <dgm:prSet phldrT="[Text]" custT="1"/>
      <dgm:spPr/>
      <dgm:t>
        <a:bodyPr/>
        <a:lstStyle/>
        <a:p>
          <a:r>
            <a:rPr lang="en-GB" sz="1400">
              <a:solidFill>
                <a:schemeClr val="bg1">
                  <a:lumMod val="85000"/>
                </a:schemeClr>
              </a:solidFill>
            </a:rPr>
            <a:t>Concept</a:t>
          </a:r>
        </a:p>
      </dgm:t>
    </dgm:pt>
    <dgm:pt modelId="{25139CA1-CAD5-40DD-A4BB-772C4CAA0DBC}" type="parTrans" cxnId="{4F5C72F1-F160-4D36-967B-AA9A1009A05C}">
      <dgm:prSet/>
      <dgm:spPr/>
      <dgm:t>
        <a:bodyPr/>
        <a:lstStyle/>
        <a:p>
          <a:endParaRPr lang="en-GB"/>
        </a:p>
      </dgm:t>
    </dgm:pt>
    <dgm:pt modelId="{C9976404-7A34-4447-BBB1-E7921BF61F8A}" type="sibTrans" cxnId="{4F5C72F1-F160-4D36-967B-AA9A1009A05C}">
      <dgm:prSet/>
      <dgm:spPr/>
      <dgm:t>
        <a:bodyPr/>
        <a:lstStyle/>
        <a:p>
          <a:endParaRPr lang="en-GB"/>
        </a:p>
      </dgm:t>
    </dgm:pt>
    <dgm:pt modelId="{0D8CAE8C-1356-4F0D-8B84-0F7969924324}">
      <dgm:prSet phldrT="[Text]" custT="1"/>
      <dgm:spPr/>
      <dgm:t>
        <a:bodyPr/>
        <a:lstStyle/>
        <a:p>
          <a:r>
            <a:rPr lang="en-GB" sz="1400">
              <a:solidFill>
                <a:schemeClr val="bg1">
                  <a:lumMod val="85000"/>
                </a:schemeClr>
              </a:solidFill>
            </a:rPr>
            <a:t>Synonyms</a:t>
          </a:r>
        </a:p>
      </dgm:t>
    </dgm:pt>
    <dgm:pt modelId="{EAA6758A-7CFB-42B7-88FF-0D5FB5CB5D94}" type="parTrans" cxnId="{B8E9AFDE-782A-4E59-82CB-2A2FEE56B717}">
      <dgm:prSet/>
      <dgm:spPr/>
      <dgm:t>
        <a:bodyPr/>
        <a:lstStyle/>
        <a:p>
          <a:endParaRPr lang="en-GB"/>
        </a:p>
      </dgm:t>
    </dgm:pt>
    <dgm:pt modelId="{CB88CAD4-A933-4EBA-BD65-A71BBC095475}" type="sibTrans" cxnId="{B8E9AFDE-782A-4E59-82CB-2A2FEE56B717}">
      <dgm:prSet/>
      <dgm:spPr/>
      <dgm:t>
        <a:bodyPr/>
        <a:lstStyle/>
        <a:p>
          <a:endParaRPr lang="en-GB"/>
        </a:p>
      </dgm:t>
    </dgm:pt>
    <dgm:pt modelId="{57FD9591-F933-4F62-B696-9216BAFBD38C}">
      <dgm:prSet phldrT="[Text]" custT="1"/>
      <dgm:spPr/>
      <dgm:t>
        <a:bodyPr/>
        <a:lstStyle/>
        <a:p>
          <a:r>
            <a:rPr lang="en-GB" sz="1800" i="0" u="sng"/>
            <a:t>I</a:t>
          </a:r>
          <a:r>
            <a:rPr lang="en-GB" sz="1800"/>
            <a:t>ntervention </a:t>
          </a:r>
          <a:br>
            <a:rPr lang="en-GB" sz="1800"/>
          </a:br>
          <a:r>
            <a:rPr lang="en-GB" sz="1800"/>
            <a:t>(or Exposure)</a:t>
          </a:r>
        </a:p>
      </dgm:t>
    </dgm:pt>
    <dgm:pt modelId="{91CFC1E4-6F14-4C4A-828C-655C73F9155E}" type="parTrans" cxnId="{B5245172-E324-48F8-B460-F560B677B645}">
      <dgm:prSet/>
      <dgm:spPr/>
      <dgm:t>
        <a:bodyPr/>
        <a:lstStyle/>
        <a:p>
          <a:endParaRPr lang="en-GB"/>
        </a:p>
      </dgm:t>
    </dgm:pt>
    <dgm:pt modelId="{D48D7158-687D-446B-B5D6-51EEE3FE448A}" type="sibTrans" cxnId="{B5245172-E324-48F8-B460-F560B677B645}">
      <dgm:prSet/>
      <dgm:spPr/>
      <dgm:t>
        <a:bodyPr/>
        <a:lstStyle/>
        <a:p>
          <a:endParaRPr lang="en-GB"/>
        </a:p>
      </dgm:t>
    </dgm:pt>
    <dgm:pt modelId="{DA7620A2-5035-4FDF-A088-9969001F1E79}">
      <dgm:prSet phldrT="[Text]" custT="1"/>
      <dgm:spPr/>
      <dgm:t>
        <a:bodyPr/>
        <a:lstStyle/>
        <a:p>
          <a:r>
            <a:rPr lang="en-GB" sz="1400">
              <a:solidFill>
                <a:schemeClr val="bg1">
                  <a:lumMod val="85000"/>
                </a:schemeClr>
              </a:solidFill>
            </a:rPr>
            <a:t>Concept</a:t>
          </a:r>
        </a:p>
      </dgm:t>
    </dgm:pt>
    <dgm:pt modelId="{C783DDAF-A594-454D-9089-6DA7470039AA}" type="parTrans" cxnId="{1D76ED5D-604B-40B6-B30C-CC2883B1B08F}">
      <dgm:prSet/>
      <dgm:spPr/>
      <dgm:t>
        <a:bodyPr/>
        <a:lstStyle/>
        <a:p>
          <a:endParaRPr lang="en-GB"/>
        </a:p>
      </dgm:t>
    </dgm:pt>
    <dgm:pt modelId="{208209B4-85D1-4F89-8DD2-F8919AB27D18}" type="sibTrans" cxnId="{1D76ED5D-604B-40B6-B30C-CC2883B1B08F}">
      <dgm:prSet/>
      <dgm:spPr/>
      <dgm:t>
        <a:bodyPr/>
        <a:lstStyle/>
        <a:p>
          <a:endParaRPr lang="en-GB"/>
        </a:p>
      </dgm:t>
    </dgm:pt>
    <dgm:pt modelId="{DADA6603-A571-4481-B76E-10B93D5E9C3C}">
      <dgm:prSet phldrT="[Text]" custT="1"/>
      <dgm:spPr/>
      <dgm:t>
        <a:bodyPr/>
        <a:lstStyle/>
        <a:p>
          <a:r>
            <a:rPr lang="en-GB" sz="1400">
              <a:solidFill>
                <a:schemeClr val="bg1">
                  <a:lumMod val="85000"/>
                </a:schemeClr>
              </a:solidFill>
            </a:rPr>
            <a:t>Synonyms</a:t>
          </a:r>
        </a:p>
      </dgm:t>
    </dgm:pt>
    <dgm:pt modelId="{811CA3D1-EAEF-42DC-8203-D6945D565EBF}" type="parTrans" cxnId="{3CC6C791-BC68-4657-83E0-DD4AE8631BD3}">
      <dgm:prSet/>
      <dgm:spPr/>
      <dgm:t>
        <a:bodyPr/>
        <a:lstStyle/>
        <a:p>
          <a:endParaRPr lang="en-GB"/>
        </a:p>
      </dgm:t>
    </dgm:pt>
    <dgm:pt modelId="{936CCCEB-B5BD-423C-8F76-EE8332C58F01}" type="sibTrans" cxnId="{3CC6C791-BC68-4657-83E0-DD4AE8631BD3}">
      <dgm:prSet/>
      <dgm:spPr/>
      <dgm:t>
        <a:bodyPr/>
        <a:lstStyle/>
        <a:p>
          <a:endParaRPr lang="en-GB"/>
        </a:p>
      </dgm:t>
    </dgm:pt>
    <dgm:pt modelId="{856062DD-6718-4641-929F-E3E1342C923E}" type="pres">
      <dgm:prSet presAssocID="{BF1C8FDD-7513-4AC3-9244-5BDD929A1F8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89F81A18-1381-4A6D-9E90-08870035C6D2}" type="pres">
      <dgm:prSet presAssocID="{EF8BE203-E575-4769-8D45-231FD1A4DC90}" presName="root" presStyleCnt="0"/>
      <dgm:spPr/>
    </dgm:pt>
    <dgm:pt modelId="{84F4AAE5-CF0D-4175-8D4B-3BAC7BCAE4AE}" type="pres">
      <dgm:prSet presAssocID="{EF8BE203-E575-4769-8D45-231FD1A4DC90}" presName="rootComposite" presStyleCnt="0"/>
      <dgm:spPr/>
    </dgm:pt>
    <dgm:pt modelId="{1BEF2A94-B948-4949-8DC5-253E0EEBAA8B}" type="pres">
      <dgm:prSet presAssocID="{EF8BE203-E575-4769-8D45-231FD1A4DC90}" presName="rootText" presStyleLbl="node1" presStyleIdx="0" presStyleCnt="2"/>
      <dgm:spPr/>
      <dgm:t>
        <a:bodyPr/>
        <a:lstStyle/>
        <a:p>
          <a:endParaRPr lang="en-GB"/>
        </a:p>
      </dgm:t>
    </dgm:pt>
    <dgm:pt modelId="{CA76C33B-84AC-4ECC-8CEB-CA63803FCA98}" type="pres">
      <dgm:prSet presAssocID="{EF8BE203-E575-4769-8D45-231FD1A4DC90}" presName="rootConnector" presStyleLbl="node1" presStyleIdx="0" presStyleCnt="2"/>
      <dgm:spPr/>
      <dgm:t>
        <a:bodyPr/>
        <a:lstStyle/>
        <a:p>
          <a:endParaRPr lang="en-GB"/>
        </a:p>
      </dgm:t>
    </dgm:pt>
    <dgm:pt modelId="{DAD93AE9-0064-43C2-966E-853332BCE39D}" type="pres">
      <dgm:prSet presAssocID="{EF8BE203-E575-4769-8D45-231FD1A4DC90}" presName="childShape" presStyleCnt="0"/>
      <dgm:spPr/>
    </dgm:pt>
    <dgm:pt modelId="{5B947228-422B-4383-8EA6-65110D0B6BC5}" type="pres">
      <dgm:prSet presAssocID="{25139CA1-CAD5-40DD-A4BB-772C4CAA0DBC}" presName="Name13" presStyleLbl="parChTrans1D2" presStyleIdx="0" presStyleCnt="4"/>
      <dgm:spPr/>
      <dgm:t>
        <a:bodyPr/>
        <a:lstStyle/>
        <a:p>
          <a:endParaRPr lang="en-GB"/>
        </a:p>
      </dgm:t>
    </dgm:pt>
    <dgm:pt modelId="{EC61AC94-6029-423D-8504-3CF67559339E}" type="pres">
      <dgm:prSet presAssocID="{D2297043-56BE-4AEC-A5B1-8EB267366DE9}" presName="childText" presStyleLbl="bgAcc1" presStyleIdx="0" presStyleCnt="4" custScaleY="8625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DCC7164-0E12-4B2D-9F81-873AF9D578AB}" type="pres">
      <dgm:prSet presAssocID="{EAA6758A-7CFB-42B7-88FF-0D5FB5CB5D94}" presName="Name13" presStyleLbl="parChTrans1D2" presStyleIdx="1" presStyleCnt="4"/>
      <dgm:spPr/>
      <dgm:t>
        <a:bodyPr/>
        <a:lstStyle/>
        <a:p>
          <a:endParaRPr lang="en-GB"/>
        </a:p>
      </dgm:t>
    </dgm:pt>
    <dgm:pt modelId="{55CC14F2-5505-4510-926A-21645FB10E11}" type="pres">
      <dgm:prSet presAssocID="{0D8CAE8C-1356-4F0D-8B84-0F7969924324}" presName="childText" presStyleLbl="bgAcc1" presStyleIdx="1" presStyleCnt="4" custScaleY="17875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BA5FFEE-4A8D-46D1-964A-8899C1946F56}" type="pres">
      <dgm:prSet presAssocID="{57FD9591-F933-4F62-B696-9216BAFBD38C}" presName="root" presStyleCnt="0"/>
      <dgm:spPr/>
    </dgm:pt>
    <dgm:pt modelId="{DA208CE9-A514-4B6E-90CC-9866B2CDEC1C}" type="pres">
      <dgm:prSet presAssocID="{57FD9591-F933-4F62-B696-9216BAFBD38C}" presName="rootComposite" presStyleCnt="0"/>
      <dgm:spPr/>
    </dgm:pt>
    <dgm:pt modelId="{7BFAAF9B-900E-42CC-ABB5-D00457DB2D9E}" type="pres">
      <dgm:prSet presAssocID="{57FD9591-F933-4F62-B696-9216BAFBD38C}" presName="rootText" presStyleLbl="node1" presStyleIdx="1" presStyleCnt="2"/>
      <dgm:spPr/>
      <dgm:t>
        <a:bodyPr/>
        <a:lstStyle/>
        <a:p>
          <a:endParaRPr lang="en-GB"/>
        </a:p>
      </dgm:t>
    </dgm:pt>
    <dgm:pt modelId="{58AAEE31-5733-477F-961E-541D15567C59}" type="pres">
      <dgm:prSet presAssocID="{57FD9591-F933-4F62-B696-9216BAFBD38C}" presName="rootConnector" presStyleLbl="node1" presStyleIdx="1" presStyleCnt="2"/>
      <dgm:spPr/>
      <dgm:t>
        <a:bodyPr/>
        <a:lstStyle/>
        <a:p>
          <a:endParaRPr lang="en-GB"/>
        </a:p>
      </dgm:t>
    </dgm:pt>
    <dgm:pt modelId="{B1EA91EE-27D5-40C1-9715-F16209D6BF3E}" type="pres">
      <dgm:prSet presAssocID="{57FD9591-F933-4F62-B696-9216BAFBD38C}" presName="childShape" presStyleCnt="0"/>
      <dgm:spPr/>
    </dgm:pt>
    <dgm:pt modelId="{CE242027-E3F1-4237-BF17-34B6B12DA781}" type="pres">
      <dgm:prSet presAssocID="{C783DDAF-A594-454D-9089-6DA7470039AA}" presName="Name13" presStyleLbl="parChTrans1D2" presStyleIdx="2" presStyleCnt="4"/>
      <dgm:spPr/>
      <dgm:t>
        <a:bodyPr/>
        <a:lstStyle/>
        <a:p>
          <a:endParaRPr lang="en-GB"/>
        </a:p>
      </dgm:t>
    </dgm:pt>
    <dgm:pt modelId="{25D4DE9B-E056-47F8-8606-125B190238D0}" type="pres">
      <dgm:prSet presAssocID="{DA7620A2-5035-4FDF-A088-9969001F1E79}" presName="childText" presStyleLbl="bgAcc1" presStyleIdx="2" presStyleCnt="4" custScaleY="8079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8D2618E-3796-4E2E-8F34-8BB83B72CEB1}" type="pres">
      <dgm:prSet presAssocID="{811CA3D1-EAEF-42DC-8203-D6945D565EBF}" presName="Name13" presStyleLbl="parChTrans1D2" presStyleIdx="3" presStyleCnt="4"/>
      <dgm:spPr/>
      <dgm:t>
        <a:bodyPr/>
        <a:lstStyle/>
        <a:p>
          <a:endParaRPr lang="en-GB"/>
        </a:p>
      </dgm:t>
    </dgm:pt>
    <dgm:pt modelId="{107C36AA-C36B-4ABB-B89B-18714534171A}" type="pres">
      <dgm:prSet presAssocID="{DADA6603-A571-4481-B76E-10B93D5E9C3C}" presName="childText" presStyleLbl="bgAcc1" presStyleIdx="3" presStyleCnt="4" custScaleY="18074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DDEA96E-7B6C-4F65-A7D3-9FBA138AABCF}" type="presOf" srcId="{811CA3D1-EAEF-42DC-8203-D6945D565EBF}" destId="{D8D2618E-3796-4E2E-8F34-8BB83B72CEB1}" srcOrd="0" destOrd="0" presId="urn:microsoft.com/office/officeart/2005/8/layout/hierarchy3"/>
    <dgm:cxn modelId="{4F5C72F1-F160-4D36-967B-AA9A1009A05C}" srcId="{EF8BE203-E575-4769-8D45-231FD1A4DC90}" destId="{D2297043-56BE-4AEC-A5B1-8EB267366DE9}" srcOrd="0" destOrd="0" parTransId="{25139CA1-CAD5-40DD-A4BB-772C4CAA0DBC}" sibTransId="{C9976404-7A34-4447-BBB1-E7921BF61F8A}"/>
    <dgm:cxn modelId="{9BB3367B-8819-4A08-A7B8-8A3DDDE49ACD}" type="presOf" srcId="{C783DDAF-A594-454D-9089-6DA7470039AA}" destId="{CE242027-E3F1-4237-BF17-34B6B12DA781}" srcOrd="0" destOrd="0" presId="urn:microsoft.com/office/officeart/2005/8/layout/hierarchy3"/>
    <dgm:cxn modelId="{2B5D6AEB-D1A0-4436-910C-0F42AAB955FF}" type="presOf" srcId="{0D8CAE8C-1356-4F0D-8B84-0F7969924324}" destId="{55CC14F2-5505-4510-926A-21645FB10E11}" srcOrd="0" destOrd="0" presId="urn:microsoft.com/office/officeart/2005/8/layout/hierarchy3"/>
    <dgm:cxn modelId="{CFEF4A28-124A-4399-B452-5666FCEB5BA0}" type="presOf" srcId="{EF8BE203-E575-4769-8D45-231FD1A4DC90}" destId="{CA76C33B-84AC-4ECC-8CEB-CA63803FCA98}" srcOrd="1" destOrd="0" presId="urn:microsoft.com/office/officeart/2005/8/layout/hierarchy3"/>
    <dgm:cxn modelId="{28B18087-502E-424A-A997-EDED537D68D6}" srcId="{BF1C8FDD-7513-4AC3-9244-5BDD929A1F8D}" destId="{EF8BE203-E575-4769-8D45-231FD1A4DC90}" srcOrd="0" destOrd="0" parTransId="{25E09FDB-C5FB-4104-AF22-656268765BFA}" sibTransId="{FED28694-CD8E-49DC-B711-F21C85A3E405}"/>
    <dgm:cxn modelId="{B18836DA-C337-44C4-94D2-6CD99A6EAE5D}" type="presOf" srcId="{BF1C8FDD-7513-4AC3-9244-5BDD929A1F8D}" destId="{856062DD-6718-4641-929F-E3E1342C923E}" srcOrd="0" destOrd="0" presId="urn:microsoft.com/office/officeart/2005/8/layout/hierarchy3"/>
    <dgm:cxn modelId="{3105E0E6-D926-47F5-ACEE-1733C0FA7F2C}" type="presOf" srcId="{EF8BE203-E575-4769-8D45-231FD1A4DC90}" destId="{1BEF2A94-B948-4949-8DC5-253E0EEBAA8B}" srcOrd="0" destOrd="0" presId="urn:microsoft.com/office/officeart/2005/8/layout/hierarchy3"/>
    <dgm:cxn modelId="{3CC6C791-BC68-4657-83E0-DD4AE8631BD3}" srcId="{57FD9591-F933-4F62-B696-9216BAFBD38C}" destId="{DADA6603-A571-4481-B76E-10B93D5E9C3C}" srcOrd="1" destOrd="0" parTransId="{811CA3D1-EAEF-42DC-8203-D6945D565EBF}" sibTransId="{936CCCEB-B5BD-423C-8F76-EE8332C58F01}"/>
    <dgm:cxn modelId="{131A0F8A-6B6F-4F65-94D8-98D3233EE54D}" type="presOf" srcId="{57FD9591-F933-4F62-B696-9216BAFBD38C}" destId="{58AAEE31-5733-477F-961E-541D15567C59}" srcOrd="1" destOrd="0" presId="urn:microsoft.com/office/officeart/2005/8/layout/hierarchy3"/>
    <dgm:cxn modelId="{9EEF6868-E835-4042-9AA0-DBF3646808B2}" type="presOf" srcId="{DA7620A2-5035-4FDF-A088-9969001F1E79}" destId="{25D4DE9B-E056-47F8-8606-125B190238D0}" srcOrd="0" destOrd="0" presId="urn:microsoft.com/office/officeart/2005/8/layout/hierarchy3"/>
    <dgm:cxn modelId="{B8E9AFDE-782A-4E59-82CB-2A2FEE56B717}" srcId="{EF8BE203-E575-4769-8D45-231FD1A4DC90}" destId="{0D8CAE8C-1356-4F0D-8B84-0F7969924324}" srcOrd="1" destOrd="0" parTransId="{EAA6758A-7CFB-42B7-88FF-0D5FB5CB5D94}" sibTransId="{CB88CAD4-A933-4EBA-BD65-A71BBC095475}"/>
    <dgm:cxn modelId="{B5245172-E324-48F8-B460-F560B677B645}" srcId="{BF1C8FDD-7513-4AC3-9244-5BDD929A1F8D}" destId="{57FD9591-F933-4F62-B696-9216BAFBD38C}" srcOrd="1" destOrd="0" parTransId="{91CFC1E4-6F14-4C4A-828C-655C73F9155E}" sibTransId="{D48D7158-687D-446B-B5D6-51EEE3FE448A}"/>
    <dgm:cxn modelId="{BD09CDC3-4202-49CE-A9D4-9E088AD90DA4}" type="presOf" srcId="{DADA6603-A571-4481-B76E-10B93D5E9C3C}" destId="{107C36AA-C36B-4ABB-B89B-18714534171A}" srcOrd="0" destOrd="0" presId="urn:microsoft.com/office/officeart/2005/8/layout/hierarchy3"/>
    <dgm:cxn modelId="{56D39B62-6BC0-431D-8F1C-F4C2AB45B2C1}" type="presOf" srcId="{57FD9591-F933-4F62-B696-9216BAFBD38C}" destId="{7BFAAF9B-900E-42CC-ABB5-D00457DB2D9E}" srcOrd="0" destOrd="0" presId="urn:microsoft.com/office/officeart/2005/8/layout/hierarchy3"/>
    <dgm:cxn modelId="{1D76ED5D-604B-40B6-B30C-CC2883B1B08F}" srcId="{57FD9591-F933-4F62-B696-9216BAFBD38C}" destId="{DA7620A2-5035-4FDF-A088-9969001F1E79}" srcOrd="0" destOrd="0" parTransId="{C783DDAF-A594-454D-9089-6DA7470039AA}" sibTransId="{208209B4-85D1-4F89-8DD2-F8919AB27D18}"/>
    <dgm:cxn modelId="{16907933-302E-4E83-8D77-D58B46C7BD39}" type="presOf" srcId="{EAA6758A-7CFB-42B7-88FF-0D5FB5CB5D94}" destId="{1DCC7164-0E12-4B2D-9F81-873AF9D578AB}" srcOrd="0" destOrd="0" presId="urn:microsoft.com/office/officeart/2005/8/layout/hierarchy3"/>
    <dgm:cxn modelId="{6840512D-7B46-4C6F-B19E-F2EF533E0DB6}" type="presOf" srcId="{25139CA1-CAD5-40DD-A4BB-772C4CAA0DBC}" destId="{5B947228-422B-4383-8EA6-65110D0B6BC5}" srcOrd="0" destOrd="0" presId="urn:microsoft.com/office/officeart/2005/8/layout/hierarchy3"/>
    <dgm:cxn modelId="{9B7D7AFA-318D-4398-AA63-0A9592CCF312}" type="presOf" srcId="{D2297043-56BE-4AEC-A5B1-8EB267366DE9}" destId="{EC61AC94-6029-423D-8504-3CF67559339E}" srcOrd="0" destOrd="0" presId="urn:microsoft.com/office/officeart/2005/8/layout/hierarchy3"/>
    <dgm:cxn modelId="{66588BA5-C69E-468D-B1F3-D746B03337CA}" type="presParOf" srcId="{856062DD-6718-4641-929F-E3E1342C923E}" destId="{89F81A18-1381-4A6D-9E90-08870035C6D2}" srcOrd="0" destOrd="0" presId="urn:microsoft.com/office/officeart/2005/8/layout/hierarchy3"/>
    <dgm:cxn modelId="{931EA2C1-538C-4C4E-906E-85ADC43CE7D5}" type="presParOf" srcId="{89F81A18-1381-4A6D-9E90-08870035C6D2}" destId="{84F4AAE5-CF0D-4175-8D4B-3BAC7BCAE4AE}" srcOrd="0" destOrd="0" presId="urn:microsoft.com/office/officeart/2005/8/layout/hierarchy3"/>
    <dgm:cxn modelId="{42DAC136-261A-4CF7-8112-6F439D497002}" type="presParOf" srcId="{84F4AAE5-CF0D-4175-8D4B-3BAC7BCAE4AE}" destId="{1BEF2A94-B948-4949-8DC5-253E0EEBAA8B}" srcOrd="0" destOrd="0" presId="urn:microsoft.com/office/officeart/2005/8/layout/hierarchy3"/>
    <dgm:cxn modelId="{816D4871-F0C5-40C3-AD7B-C1A88862CBBA}" type="presParOf" srcId="{84F4AAE5-CF0D-4175-8D4B-3BAC7BCAE4AE}" destId="{CA76C33B-84AC-4ECC-8CEB-CA63803FCA98}" srcOrd="1" destOrd="0" presId="urn:microsoft.com/office/officeart/2005/8/layout/hierarchy3"/>
    <dgm:cxn modelId="{C82FC37B-D003-4F17-89FF-A069D3890196}" type="presParOf" srcId="{89F81A18-1381-4A6D-9E90-08870035C6D2}" destId="{DAD93AE9-0064-43C2-966E-853332BCE39D}" srcOrd="1" destOrd="0" presId="urn:microsoft.com/office/officeart/2005/8/layout/hierarchy3"/>
    <dgm:cxn modelId="{6198AA43-736D-44D4-95FF-B39901FDAF60}" type="presParOf" srcId="{DAD93AE9-0064-43C2-966E-853332BCE39D}" destId="{5B947228-422B-4383-8EA6-65110D0B6BC5}" srcOrd="0" destOrd="0" presId="urn:microsoft.com/office/officeart/2005/8/layout/hierarchy3"/>
    <dgm:cxn modelId="{F5814A6D-98B6-4B60-BE52-9C9013B39FEA}" type="presParOf" srcId="{DAD93AE9-0064-43C2-966E-853332BCE39D}" destId="{EC61AC94-6029-423D-8504-3CF67559339E}" srcOrd="1" destOrd="0" presId="urn:microsoft.com/office/officeart/2005/8/layout/hierarchy3"/>
    <dgm:cxn modelId="{E72E347C-5523-4703-876B-7B739E9A3F04}" type="presParOf" srcId="{DAD93AE9-0064-43C2-966E-853332BCE39D}" destId="{1DCC7164-0E12-4B2D-9F81-873AF9D578AB}" srcOrd="2" destOrd="0" presId="urn:microsoft.com/office/officeart/2005/8/layout/hierarchy3"/>
    <dgm:cxn modelId="{26D3A95E-7AA2-4CA3-AFFD-0D762C452429}" type="presParOf" srcId="{DAD93AE9-0064-43C2-966E-853332BCE39D}" destId="{55CC14F2-5505-4510-926A-21645FB10E11}" srcOrd="3" destOrd="0" presId="urn:microsoft.com/office/officeart/2005/8/layout/hierarchy3"/>
    <dgm:cxn modelId="{B56834A5-4270-457B-8F9B-A91A98E97F8F}" type="presParOf" srcId="{856062DD-6718-4641-929F-E3E1342C923E}" destId="{4BA5FFEE-4A8D-46D1-964A-8899C1946F56}" srcOrd="1" destOrd="0" presId="urn:microsoft.com/office/officeart/2005/8/layout/hierarchy3"/>
    <dgm:cxn modelId="{4542FDA9-982F-436D-87E1-166535DDEAB2}" type="presParOf" srcId="{4BA5FFEE-4A8D-46D1-964A-8899C1946F56}" destId="{DA208CE9-A514-4B6E-90CC-9866B2CDEC1C}" srcOrd="0" destOrd="0" presId="urn:microsoft.com/office/officeart/2005/8/layout/hierarchy3"/>
    <dgm:cxn modelId="{DDE57C03-9B2D-42D2-814D-9F3CCB3F82E4}" type="presParOf" srcId="{DA208CE9-A514-4B6E-90CC-9866B2CDEC1C}" destId="{7BFAAF9B-900E-42CC-ABB5-D00457DB2D9E}" srcOrd="0" destOrd="0" presId="urn:microsoft.com/office/officeart/2005/8/layout/hierarchy3"/>
    <dgm:cxn modelId="{C8B8F356-F4F3-4A23-B642-81BC24A9429B}" type="presParOf" srcId="{DA208CE9-A514-4B6E-90CC-9866B2CDEC1C}" destId="{58AAEE31-5733-477F-961E-541D15567C59}" srcOrd="1" destOrd="0" presId="urn:microsoft.com/office/officeart/2005/8/layout/hierarchy3"/>
    <dgm:cxn modelId="{BAAA98D9-7A8B-4871-A1CA-5BC8A962B067}" type="presParOf" srcId="{4BA5FFEE-4A8D-46D1-964A-8899C1946F56}" destId="{B1EA91EE-27D5-40C1-9715-F16209D6BF3E}" srcOrd="1" destOrd="0" presId="urn:microsoft.com/office/officeart/2005/8/layout/hierarchy3"/>
    <dgm:cxn modelId="{08CD448A-2D12-4262-B981-83ACDB053313}" type="presParOf" srcId="{B1EA91EE-27D5-40C1-9715-F16209D6BF3E}" destId="{CE242027-E3F1-4237-BF17-34B6B12DA781}" srcOrd="0" destOrd="0" presId="urn:microsoft.com/office/officeart/2005/8/layout/hierarchy3"/>
    <dgm:cxn modelId="{8320514E-5B6A-46D0-BA22-24D8DA782BF4}" type="presParOf" srcId="{B1EA91EE-27D5-40C1-9715-F16209D6BF3E}" destId="{25D4DE9B-E056-47F8-8606-125B190238D0}" srcOrd="1" destOrd="0" presId="urn:microsoft.com/office/officeart/2005/8/layout/hierarchy3"/>
    <dgm:cxn modelId="{F6288035-0D95-4FDF-A819-1EE9452B9012}" type="presParOf" srcId="{B1EA91EE-27D5-40C1-9715-F16209D6BF3E}" destId="{D8D2618E-3796-4E2E-8F34-8BB83B72CEB1}" srcOrd="2" destOrd="0" presId="urn:microsoft.com/office/officeart/2005/8/layout/hierarchy3"/>
    <dgm:cxn modelId="{7BF3607B-2465-4550-B2F1-2E0DB1656EDA}" type="presParOf" srcId="{B1EA91EE-27D5-40C1-9715-F16209D6BF3E}" destId="{107C36AA-C36B-4ABB-B89B-18714534171A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F1C8FDD-7513-4AC3-9244-5BDD929A1F8D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F8BE203-E575-4769-8D45-231FD1A4DC90}">
      <dgm:prSet phldrT="[Text]" custT="1"/>
      <dgm:spPr/>
      <dgm:t>
        <a:bodyPr/>
        <a:lstStyle/>
        <a:p>
          <a:r>
            <a:rPr lang="en-GB" sz="1800" u="sng"/>
            <a:t>C</a:t>
          </a:r>
          <a:r>
            <a:rPr lang="en-GB" sz="1800"/>
            <a:t>omparison</a:t>
          </a:r>
        </a:p>
      </dgm:t>
    </dgm:pt>
    <dgm:pt modelId="{25E09FDB-C5FB-4104-AF22-656268765BFA}" type="parTrans" cxnId="{28B18087-502E-424A-A997-EDED537D68D6}">
      <dgm:prSet/>
      <dgm:spPr/>
      <dgm:t>
        <a:bodyPr/>
        <a:lstStyle/>
        <a:p>
          <a:endParaRPr lang="en-GB"/>
        </a:p>
      </dgm:t>
    </dgm:pt>
    <dgm:pt modelId="{FED28694-CD8E-49DC-B711-F21C85A3E405}" type="sibTrans" cxnId="{28B18087-502E-424A-A997-EDED537D68D6}">
      <dgm:prSet/>
      <dgm:spPr/>
      <dgm:t>
        <a:bodyPr/>
        <a:lstStyle/>
        <a:p>
          <a:endParaRPr lang="en-GB"/>
        </a:p>
      </dgm:t>
    </dgm:pt>
    <dgm:pt modelId="{D2297043-56BE-4AEC-A5B1-8EB267366DE9}">
      <dgm:prSet phldrT="[Text]" custT="1"/>
      <dgm:spPr/>
      <dgm:t>
        <a:bodyPr/>
        <a:lstStyle/>
        <a:p>
          <a:r>
            <a:rPr lang="en-GB" sz="1400">
              <a:solidFill>
                <a:schemeClr val="bg1">
                  <a:lumMod val="85000"/>
                </a:schemeClr>
              </a:solidFill>
            </a:rPr>
            <a:t>Concept</a:t>
          </a:r>
        </a:p>
      </dgm:t>
    </dgm:pt>
    <dgm:pt modelId="{25139CA1-CAD5-40DD-A4BB-772C4CAA0DBC}" type="parTrans" cxnId="{4F5C72F1-F160-4D36-967B-AA9A1009A05C}">
      <dgm:prSet/>
      <dgm:spPr/>
      <dgm:t>
        <a:bodyPr/>
        <a:lstStyle/>
        <a:p>
          <a:endParaRPr lang="en-GB"/>
        </a:p>
      </dgm:t>
    </dgm:pt>
    <dgm:pt modelId="{C9976404-7A34-4447-BBB1-E7921BF61F8A}" type="sibTrans" cxnId="{4F5C72F1-F160-4D36-967B-AA9A1009A05C}">
      <dgm:prSet/>
      <dgm:spPr/>
      <dgm:t>
        <a:bodyPr/>
        <a:lstStyle/>
        <a:p>
          <a:endParaRPr lang="en-GB"/>
        </a:p>
      </dgm:t>
    </dgm:pt>
    <dgm:pt modelId="{0D8CAE8C-1356-4F0D-8B84-0F7969924324}">
      <dgm:prSet phldrT="[Text]" custT="1"/>
      <dgm:spPr/>
      <dgm:t>
        <a:bodyPr/>
        <a:lstStyle/>
        <a:p>
          <a:r>
            <a:rPr lang="en-GB" sz="1400">
              <a:solidFill>
                <a:schemeClr val="bg1">
                  <a:lumMod val="85000"/>
                </a:schemeClr>
              </a:solidFill>
            </a:rPr>
            <a:t>Synonyms</a:t>
          </a:r>
        </a:p>
      </dgm:t>
    </dgm:pt>
    <dgm:pt modelId="{EAA6758A-7CFB-42B7-88FF-0D5FB5CB5D94}" type="parTrans" cxnId="{B8E9AFDE-782A-4E59-82CB-2A2FEE56B717}">
      <dgm:prSet/>
      <dgm:spPr/>
      <dgm:t>
        <a:bodyPr/>
        <a:lstStyle/>
        <a:p>
          <a:endParaRPr lang="en-GB"/>
        </a:p>
      </dgm:t>
    </dgm:pt>
    <dgm:pt modelId="{CB88CAD4-A933-4EBA-BD65-A71BBC095475}" type="sibTrans" cxnId="{B8E9AFDE-782A-4E59-82CB-2A2FEE56B717}">
      <dgm:prSet/>
      <dgm:spPr/>
      <dgm:t>
        <a:bodyPr/>
        <a:lstStyle/>
        <a:p>
          <a:endParaRPr lang="en-GB"/>
        </a:p>
      </dgm:t>
    </dgm:pt>
    <dgm:pt modelId="{57FD9591-F933-4F62-B696-9216BAFBD38C}">
      <dgm:prSet phldrT="[Text]" custT="1"/>
      <dgm:spPr/>
      <dgm:t>
        <a:bodyPr/>
        <a:lstStyle/>
        <a:p>
          <a:r>
            <a:rPr lang="en-GB" sz="1800" u="sng"/>
            <a:t>O</a:t>
          </a:r>
          <a:r>
            <a:rPr lang="en-GB" sz="1800" u="none"/>
            <a:t>utcome</a:t>
          </a:r>
        </a:p>
      </dgm:t>
    </dgm:pt>
    <dgm:pt modelId="{91CFC1E4-6F14-4C4A-828C-655C73F9155E}" type="parTrans" cxnId="{B5245172-E324-48F8-B460-F560B677B645}">
      <dgm:prSet/>
      <dgm:spPr/>
      <dgm:t>
        <a:bodyPr/>
        <a:lstStyle/>
        <a:p>
          <a:endParaRPr lang="en-GB"/>
        </a:p>
      </dgm:t>
    </dgm:pt>
    <dgm:pt modelId="{D48D7158-687D-446B-B5D6-51EEE3FE448A}" type="sibTrans" cxnId="{B5245172-E324-48F8-B460-F560B677B645}">
      <dgm:prSet/>
      <dgm:spPr/>
      <dgm:t>
        <a:bodyPr/>
        <a:lstStyle/>
        <a:p>
          <a:endParaRPr lang="en-GB"/>
        </a:p>
      </dgm:t>
    </dgm:pt>
    <dgm:pt modelId="{DA7620A2-5035-4FDF-A088-9969001F1E79}">
      <dgm:prSet phldrT="[Text]" custT="1"/>
      <dgm:spPr/>
      <dgm:t>
        <a:bodyPr/>
        <a:lstStyle/>
        <a:p>
          <a:r>
            <a:rPr lang="en-GB" sz="1400">
              <a:solidFill>
                <a:schemeClr val="bg1">
                  <a:lumMod val="85000"/>
                </a:schemeClr>
              </a:solidFill>
            </a:rPr>
            <a:t>Concept</a:t>
          </a:r>
        </a:p>
      </dgm:t>
    </dgm:pt>
    <dgm:pt modelId="{C783DDAF-A594-454D-9089-6DA7470039AA}" type="parTrans" cxnId="{1D76ED5D-604B-40B6-B30C-CC2883B1B08F}">
      <dgm:prSet/>
      <dgm:spPr/>
      <dgm:t>
        <a:bodyPr/>
        <a:lstStyle/>
        <a:p>
          <a:endParaRPr lang="en-GB"/>
        </a:p>
      </dgm:t>
    </dgm:pt>
    <dgm:pt modelId="{208209B4-85D1-4F89-8DD2-F8919AB27D18}" type="sibTrans" cxnId="{1D76ED5D-604B-40B6-B30C-CC2883B1B08F}">
      <dgm:prSet/>
      <dgm:spPr/>
      <dgm:t>
        <a:bodyPr/>
        <a:lstStyle/>
        <a:p>
          <a:endParaRPr lang="en-GB"/>
        </a:p>
      </dgm:t>
    </dgm:pt>
    <dgm:pt modelId="{DADA6603-A571-4481-B76E-10B93D5E9C3C}">
      <dgm:prSet phldrT="[Text]" custT="1"/>
      <dgm:spPr/>
      <dgm:t>
        <a:bodyPr/>
        <a:lstStyle/>
        <a:p>
          <a:r>
            <a:rPr lang="en-GB" sz="1400">
              <a:solidFill>
                <a:schemeClr val="bg1">
                  <a:lumMod val="85000"/>
                </a:schemeClr>
              </a:solidFill>
            </a:rPr>
            <a:t>Synonyms</a:t>
          </a:r>
        </a:p>
      </dgm:t>
    </dgm:pt>
    <dgm:pt modelId="{811CA3D1-EAEF-42DC-8203-D6945D565EBF}" type="parTrans" cxnId="{3CC6C791-BC68-4657-83E0-DD4AE8631BD3}">
      <dgm:prSet/>
      <dgm:spPr/>
      <dgm:t>
        <a:bodyPr/>
        <a:lstStyle/>
        <a:p>
          <a:endParaRPr lang="en-GB"/>
        </a:p>
      </dgm:t>
    </dgm:pt>
    <dgm:pt modelId="{936CCCEB-B5BD-423C-8F76-EE8332C58F01}" type="sibTrans" cxnId="{3CC6C791-BC68-4657-83E0-DD4AE8631BD3}">
      <dgm:prSet/>
      <dgm:spPr/>
      <dgm:t>
        <a:bodyPr/>
        <a:lstStyle/>
        <a:p>
          <a:endParaRPr lang="en-GB"/>
        </a:p>
      </dgm:t>
    </dgm:pt>
    <dgm:pt modelId="{856062DD-6718-4641-929F-E3E1342C923E}" type="pres">
      <dgm:prSet presAssocID="{BF1C8FDD-7513-4AC3-9244-5BDD929A1F8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89F81A18-1381-4A6D-9E90-08870035C6D2}" type="pres">
      <dgm:prSet presAssocID="{EF8BE203-E575-4769-8D45-231FD1A4DC90}" presName="root" presStyleCnt="0"/>
      <dgm:spPr/>
    </dgm:pt>
    <dgm:pt modelId="{84F4AAE5-CF0D-4175-8D4B-3BAC7BCAE4AE}" type="pres">
      <dgm:prSet presAssocID="{EF8BE203-E575-4769-8D45-231FD1A4DC90}" presName="rootComposite" presStyleCnt="0"/>
      <dgm:spPr/>
    </dgm:pt>
    <dgm:pt modelId="{1BEF2A94-B948-4949-8DC5-253E0EEBAA8B}" type="pres">
      <dgm:prSet presAssocID="{EF8BE203-E575-4769-8D45-231FD1A4DC90}" presName="rootText" presStyleLbl="node1" presStyleIdx="0" presStyleCnt="2"/>
      <dgm:spPr/>
      <dgm:t>
        <a:bodyPr/>
        <a:lstStyle/>
        <a:p>
          <a:endParaRPr lang="en-GB"/>
        </a:p>
      </dgm:t>
    </dgm:pt>
    <dgm:pt modelId="{CA76C33B-84AC-4ECC-8CEB-CA63803FCA98}" type="pres">
      <dgm:prSet presAssocID="{EF8BE203-E575-4769-8D45-231FD1A4DC90}" presName="rootConnector" presStyleLbl="node1" presStyleIdx="0" presStyleCnt="2"/>
      <dgm:spPr/>
      <dgm:t>
        <a:bodyPr/>
        <a:lstStyle/>
        <a:p>
          <a:endParaRPr lang="en-GB"/>
        </a:p>
      </dgm:t>
    </dgm:pt>
    <dgm:pt modelId="{DAD93AE9-0064-43C2-966E-853332BCE39D}" type="pres">
      <dgm:prSet presAssocID="{EF8BE203-E575-4769-8D45-231FD1A4DC90}" presName="childShape" presStyleCnt="0"/>
      <dgm:spPr/>
    </dgm:pt>
    <dgm:pt modelId="{5B947228-422B-4383-8EA6-65110D0B6BC5}" type="pres">
      <dgm:prSet presAssocID="{25139CA1-CAD5-40DD-A4BB-772C4CAA0DBC}" presName="Name13" presStyleLbl="parChTrans1D2" presStyleIdx="0" presStyleCnt="4"/>
      <dgm:spPr/>
      <dgm:t>
        <a:bodyPr/>
        <a:lstStyle/>
        <a:p>
          <a:endParaRPr lang="en-GB"/>
        </a:p>
      </dgm:t>
    </dgm:pt>
    <dgm:pt modelId="{EC61AC94-6029-423D-8504-3CF67559339E}" type="pres">
      <dgm:prSet presAssocID="{D2297043-56BE-4AEC-A5B1-8EB267366DE9}" presName="childText" presStyleLbl="bgAcc1" presStyleIdx="0" presStyleCnt="4" custScaleY="8236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DCC7164-0E12-4B2D-9F81-873AF9D578AB}" type="pres">
      <dgm:prSet presAssocID="{EAA6758A-7CFB-42B7-88FF-0D5FB5CB5D94}" presName="Name13" presStyleLbl="parChTrans1D2" presStyleIdx="1" presStyleCnt="4"/>
      <dgm:spPr/>
      <dgm:t>
        <a:bodyPr/>
        <a:lstStyle/>
        <a:p>
          <a:endParaRPr lang="en-GB"/>
        </a:p>
      </dgm:t>
    </dgm:pt>
    <dgm:pt modelId="{55CC14F2-5505-4510-926A-21645FB10E11}" type="pres">
      <dgm:prSet presAssocID="{0D8CAE8C-1356-4F0D-8B84-0F7969924324}" presName="childText" presStyleLbl="bgAcc1" presStyleIdx="1" presStyleCnt="4" custScaleY="18679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BA5FFEE-4A8D-46D1-964A-8899C1946F56}" type="pres">
      <dgm:prSet presAssocID="{57FD9591-F933-4F62-B696-9216BAFBD38C}" presName="root" presStyleCnt="0"/>
      <dgm:spPr/>
    </dgm:pt>
    <dgm:pt modelId="{DA208CE9-A514-4B6E-90CC-9866B2CDEC1C}" type="pres">
      <dgm:prSet presAssocID="{57FD9591-F933-4F62-B696-9216BAFBD38C}" presName="rootComposite" presStyleCnt="0"/>
      <dgm:spPr/>
    </dgm:pt>
    <dgm:pt modelId="{7BFAAF9B-900E-42CC-ABB5-D00457DB2D9E}" type="pres">
      <dgm:prSet presAssocID="{57FD9591-F933-4F62-B696-9216BAFBD38C}" presName="rootText" presStyleLbl="node1" presStyleIdx="1" presStyleCnt="2"/>
      <dgm:spPr/>
      <dgm:t>
        <a:bodyPr/>
        <a:lstStyle/>
        <a:p>
          <a:endParaRPr lang="en-GB"/>
        </a:p>
      </dgm:t>
    </dgm:pt>
    <dgm:pt modelId="{58AAEE31-5733-477F-961E-541D15567C59}" type="pres">
      <dgm:prSet presAssocID="{57FD9591-F933-4F62-B696-9216BAFBD38C}" presName="rootConnector" presStyleLbl="node1" presStyleIdx="1" presStyleCnt="2"/>
      <dgm:spPr/>
      <dgm:t>
        <a:bodyPr/>
        <a:lstStyle/>
        <a:p>
          <a:endParaRPr lang="en-GB"/>
        </a:p>
      </dgm:t>
    </dgm:pt>
    <dgm:pt modelId="{B1EA91EE-27D5-40C1-9715-F16209D6BF3E}" type="pres">
      <dgm:prSet presAssocID="{57FD9591-F933-4F62-B696-9216BAFBD38C}" presName="childShape" presStyleCnt="0"/>
      <dgm:spPr/>
    </dgm:pt>
    <dgm:pt modelId="{CE242027-E3F1-4237-BF17-34B6B12DA781}" type="pres">
      <dgm:prSet presAssocID="{C783DDAF-A594-454D-9089-6DA7470039AA}" presName="Name13" presStyleLbl="parChTrans1D2" presStyleIdx="2" presStyleCnt="4"/>
      <dgm:spPr/>
      <dgm:t>
        <a:bodyPr/>
        <a:lstStyle/>
        <a:p>
          <a:endParaRPr lang="en-GB"/>
        </a:p>
      </dgm:t>
    </dgm:pt>
    <dgm:pt modelId="{25D4DE9B-E056-47F8-8606-125B190238D0}" type="pres">
      <dgm:prSet presAssocID="{DA7620A2-5035-4FDF-A088-9969001F1E79}" presName="childText" presStyleLbl="bgAcc1" presStyleIdx="2" presStyleCnt="4" custScaleY="7683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8D2618E-3796-4E2E-8F34-8BB83B72CEB1}" type="pres">
      <dgm:prSet presAssocID="{811CA3D1-EAEF-42DC-8203-D6945D565EBF}" presName="Name13" presStyleLbl="parChTrans1D2" presStyleIdx="3" presStyleCnt="4"/>
      <dgm:spPr/>
      <dgm:t>
        <a:bodyPr/>
        <a:lstStyle/>
        <a:p>
          <a:endParaRPr lang="en-GB"/>
        </a:p>
      </dgm:t>
    </dgm:pt>
    <dgm:pt modelId="{107C36AA-C36B-4ABB-B89B-18714534171A}" type="pres">
      <dgm:prSet presAssocID="{DADA6603-A571-4481-B76E-10B93D5E9C3C}" presName="childText" presStyleLbl="bgAcc1" presStyleIdx="3" presStyleCnt="4" custScaleY="189411" custLinFactNeighborY="-113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F5C72F1-F160-4D36-967B-AA9A1009A05C}" srcId="{EF8BE203-E575-4769-8D45-231FD1A4DC90}" destId="{D2297043-56BE-4AEC-A5B1-8EB267366DE9}" srcOrd="0" destOrd="0" parTransId="{25139CA1-CAD5-40DD-A4BB-772C4CAA0DBC}" sibTransId="{C9976404-7A34-4447-BBB1-E7921BF61F8A}"/>
    <dgm:cxn modelId="{3FA8CDA4-207E-40C7-BC23-2AD0C4028041}" type="presOf" srcId="{DADA6603-A571-4481-B76E-10B93D5E9C3C}" destId="{107C36AA-C36B-4ABB-B89B-18714534171A}" srcOrd="0" destOrd="0" presId="urn:microsoft.com/office/officeart/2005/8/layout/hierarchy3"/>
    <dgm:cxn modelId="{28B18087-502E-424A-A997-EDED537D68D6}" srcId="{BF1C8FDD-7513-4AC3-9244-5BDD929A1F8D}" destId="{EF8BE203-E575-4769-8D45-231FD1A4DC90}" srcOrd="0" destOrd="0" parTransId="{25E09FDB-C5FB-4104-AF22-656268765BFA}" sibTransId="{FED28694-CD8E-49DC-B711-F21C85A3E405}"/>
    <dgm:cxn modelId="{27F88F84-78B4-4C05-9B9E-956E04741C51}" type="presOf" srcId="{811CA3D1-EAEF-42DC-8203-D6945D565EBF}" destId="{D8D2618E-3796-4E2E-8F34-8BB83B72CEB1}" srcOrd="0" destOrd="0" presId="urn:microsoft.com/office/officeart/2005/8/layout/hierarchy3"/>
    <dgm:cxn modelId="{711F0C29-027B-45D7-9A9C-D4E4F6869573}" type="presOf" srcId="{57FD9591-F933-4F62-B696-9216BAFBD38C}" destId="{58AAEE31-5733-477F-961E-541D15567C59}" srcOrd="1" destOrd="0" presId="urn:microsoft.com/office/officeart/2005/8/layout/hierarchy3"/>
    <dgm:cxn modelId="{3CC6C791-BC68-4657-83E0-DD4AE8631BD3}" srcId="{57FD9591-F933-4F62-B696-9216BAFBD38C}" destId="{DADA6603-A571-4481-B76E-10B93D5E9C3C}" srcOrd="1" destOrd="0" parTransId="{811CA3D1-EAEF-42DC-8203-D6945D565EBF}" sibTransId="{936CCCEB-B5BD-423C-8F76-EE8332C58F01}"/>
    <dgm:cxn modelId="{95D23C3B-E480-4D80-8AE2-F384DC7EE5C3}" type="presOf" srcId="{EF8BE203-E575-4769-8D45-231FD1A4DC90}" destId="{1BEF2A94-B948-4949-8DC5-253E0EEBAA8B}" srcOrd="0" destOrd="0" presId="urn:microsoft.com/office/officeart/2005/8/layout/hierarchy3"/>
    <dgm:cxn modelId="{AE902B91-B630-47DB-AB59-1573696D21B0}" type="presOf" srcId="{C783DDAF-A594-454D-9089-6DA7470039AA}" destId="{CE242027-E3F1-4237-BF17-34B6B12DA781}" srcOrd="0" destOrd="0" presId="urn:microsoft.com/office/officeart/2005/8/layout/hierarchy3"/>
    <dgm:cxn modelId="{B8E9AFDE-782A-4E59-82CB-2A2FEE56B717}" srcId="{EF8BE203-E575-4769-8D45-231FD1A4DC90}" destId="{0D8CAE8C-1356-4F0D-8B84-0F7969924324}" srcOrd="1" destOrd="0" parTransId="{EAA6758A-7CFB-42B7-88FF-0D5FB5CB5D94}" sibTransId="{CB88CAD4-A933-4EBA-BD65-A71BBC095475}"/>
    <dgm:cxn modelId="{AED20315-DB17-4D3A-93EE-195C676FDEA5}" type="presOf" srcId="{25139CA1-CAD5-40DD-A4BB-772C4CAA0DBC}" destId="{5B947228-422B-4383-8EA6-65110D0B6BC5}" srcOrd="0" destOrd="0" presId="urn:microsoft.com/office/officeart/2005/8/layout/hierarchy3"/>
    <dgm:cxn modelId="{82DF8BE9-1865-493F-BF48-A2294C00D6FF}" type="presOf" srcId="{DA7620A2-5035-4FDF-A088-9969001F1E79}" destId="{25D4DE9B-E056-47F8-8606-125B190238D0}" srcOrd="0" destOrd="0" presId="urn:microsoft.com/office/officeart/2005/8/layout/hierarchy3"/>
    <dgm:cxn modelId="{8558527C-19AB-44A4-B270-C5253451C7DC}" type="presOf" srcId="{EAA6758A-7CFB-42B7-88FF-0D5FB5CB5D94}" destId="{1DCC7164-0E12-4B2D-9F81-873AF9D578AB}" srcOrd="0" destOrd="0" presId="urn:microsoft.com/office/officeart/2005/8/layout/hierarchy3"/>
    <dgm:cxn modelId="{B5245172-E324-48F8-B460-F560B677B645}" srcId="{BF1C8FDD-7513-4AC3-9244-5BDD929A1F8D}" destId="{57FD9591-F933-4F62-B696-9216BAFBD38C}" srcOrd="1" destOrd="0" parTransId="{91CFC1E4-6F14-4C4A-828C-655C73F9155E}" sibTransId="{D48D7158-687D-446B-B5D6-51EEE3FE448A}"/>
    <dgm:cxn modelId="{1489E183-7AD2-4A04-B1B2-D58A67942021}" type="presOf" srcId="{D2297043-56BE-4AEC-A5B1-8EB267366DE9}" destId="{EC61AC94-6029-423D-8504-3CF67559339E}" srcOrd="0" destOrd="0" presId="urn:microsoft.com/office/officeart/2005/8/layout/hierarchy3"/>
    <dgm:cxn modelId="{F17F50BC-03B8-4995-B8E4-677060F933CD}" type="presOf" srcId="{0D8CAE8C-1356-4F0D-8B84-0F7969924324}" destId="{55CC14F2-5505-4510-926A-21645FB10E11}" srcOrd="0" destOrd="0" presId="urn:microsoft.com/office/officeart/2005/8/layout/hierarchy3"/>
    <dgm:cxn modelId="{CDC06D00-D3D7-4603-9062-1BF1E612B64B}" type="presOf" srcId="{BF1C8FDD-7513-4AC3-9244-5BDD929A1F8D}" destId="{856062DD-6718-4641-929F-E3E1342C923E}" srcOrd="0" destOrd="0" presId="urn:microsoft.com/office/officeart/2005/8/layout/hierarchy3"/>
    <dgm:cxn modelId="{1D76ED5D-604B-40B6-B30C-CC2883B1B08F}" srcId="{57FD9591-F933-4F62-B696-9216BAFBD38C}" destId="{DA7620A2-5035-4FDF-A088-9969001F1E79}" srcOrd="0" destOrd="0" parTransId="{C783DDAF-A594-454D-9089-6DA7470039AA}" sibTransId="{208209B4-85D1-4F89-8DD2-F8919AB27D18}"/>
    <dgm:cxn modelId="{7C79981E-C56F-4D94-82AB-9FA9B792D5DE}" type="presOf" srcId="{57FD9591-F933-4F62-B696-9216BAFBD38C}" destId="{7BFAAF9B-900E-42CC-ABB5-D00457DB2D9E}" srcOrd="0" destOrd="0" presId="urn:microsoft.com/office/officeart/2005/8/layout/hierarchy3"/>
    <dgm:cxn modelId="{130272F0-AA22-4DED-91C1-1AADF4925EEF}" type="presOf" srcId="{EF8BE203-E575-4769-8D45-231FD1A4DC90}" destId="{CA76C33B-84AC-4ECC-8CEB-CA63803FCA98}" srcOrd="1" destOrd="0" presId="urn:microsoft.com/office/officeart/2005/8/layout/hierarchy3"/>
    <dgm:cxn modelId="{58A112DC-412E-4270-A2C8-8865718D5676}" type="presParOf" srcId="{856062DD-6718-4641-929F-E3E1342C923E}" destId="{89F81A18-1381-4A6D-9E90-08870035C6D2}" srcOrd="0" destOrd="0" presId="urn:microsoft.com/office/officeart/2005/8/layout/hierarchy3"/>
    <dgm:cxn modelId="{CB47134E-9093-41A7-BEA3-FD98CE5F6081}" type="presParOf" srcId="{89F81A18-1381-4A6D-9E90-08870035C6D2}" destId="{84F4AAE5-CF0D-4175-8D4B-3BAC7BCAE4AE}" srcOrd="0" destOrd="0" presId="urn:microsoft.com/office/officeart/2005/8/layout/hierarchy3"/>
    <dgm:cxn modelId="{E00C4DE2-2072-440D-9330-64615C102E54}" type="presParOf" srcId="{84F4AAE5-CF0D-4175-8D4B-3BAC7BCAE4AE}" destId="{1BEF2A94-B948-4949-8DC5-253E0EEBAA8B}" srcOrd="0" destOrd="0" presId="urn:microsoft.com/office/officeart/2005/8/layout/hierarchy3"/>
    <dgm:cxn modelId="{5A07E0F8-2444-4BE8-8395-F19DA5C7B829}" type="presParOf" srcId="{84F4AAE5-CF0D-4175-8D4B-3BAC7BCAE4AE}" destId="{CA76C33B-84AC-4ECC-8CEB-CA63803FCA98}" srcOrd="1" destOrd="0" presId="urn:microsoft.com/office/officeart/2005/8/layout/hierarchy3"/>
    <dgm:cxn modelId="{715324E0-BA00-4351-8502-B9DED0CB4FD9}" type="presParOf" srcId="{89F81A18-1381-4A6D-9E90-08870035C6D2}" destId="{DAD93AE9-0064-43C2-966E-853332BCE39D}" srcOrd="1" destOrd="0" presId="urn:microsoft.com/office/officeart/2005/8/layout/hierarchy3"/>
    <dgm:cxn modelId="{1DBB81D2-9631-439E-89EE-3E31F1732635}" type="presParOf" srcId="{DAD93AE9-0064-43C2-966E-853332BCE39D}" destId="{5B947228-422B-4383-8EA6-65110D0B6BC5}" srcOrd="0" destOrd="0" presId="urn:microsoft.com/office/officeart/2005/8/layout/hierarchy3"/>
    <dgm:cxn modelId="{FACE3632-2EB7-4276-9AF9-BF699DBB120F}" type="presParOf" srcId="{DAD93AE9-0064-43C2-966E-853332BCE39D}" destId="{EC61AC94-6029-423D-8504-3CF67559339E}" srcOrd="1" destOrd="0" presId="urn:microsoft.com/office/officeart/2005/8/layout/hierarchy3"/>
    <dgm:cxn modelId="{4427F779-2D12-40C2-BCB1-EED278D5A881}" type="presParOf" srcId="{DAD93AE9-0064-43C2-966E-853332BCE39D}" destId="{1DCC7164-0E12-4B2D-9F81-873AF9D578AB}" srcOrd="2" destOrd="0" presId="urn:microsoft.com/office/officeart/2005/8/layout/hierarchy3"/>
    <dgm:cxn modelId="{C6D97970-6F5B-4258-92DE-F4121E07697E}" type="presParOf" srcId="{DAD93AE9-0064-43C2-966E-853332BCE39D}" destId="{55CC14F2-5505-4510-926A-21645FB10E11}" srcOrd="3" destOrd="0" presId="urn:microsoft.com/office/officeart/2005/8/layout/hierarchy3"/>
    <dgm:cxn modelId="{D8D011F0-7CDE-4938-8417-630D75ECA06C}" type="presParOf" srcId="{856062DD-6718-4641-929F-E3E1342C923E}" destId="{4BA5FFEE-4A8D-46D1-964A-8899C1946F56}" srcOrd="1" destOrd="0" presId="urn:microsoft.com/office/officeart/2005/8/layout/hierarchy3"/>
    <dgm:cxn modelId="{24C673B6-23C7-4402-94CE-D0C5C927833D}" type="presParOf" srcId="{4BA5FFEE-4A8D-46D1-964A-8899C1946F56}" destId="{DA208CE9-A514-4B6E-90CC-9866B2CDEC1C}" srcOrd="0" destOrd="0" presId="urn:microsoft.com/office/officeart/2005/8/layout/hierarchy3"/>
    <dgm:cxn modelId="{CB9CE2FC-6187-4C3B-A86F-275E5B40BEB1}" type="presParOf" srcId="{DA208CE9-A514-4B6E-90CC-9866B2CDEC1C}" destId="{7BFAAF9B-900E-42CC-ABB5-D00457DB2D9E}" srcOrd="0" destOrd="0" presId="urn:microsoft.com/office/officeart/2005/8/layout/hierarchy3"/>
    <dgm:cxn modelId="{8F78026E-E228-4DEF-B6F6-A89C9A92E15E}" type="presParOf" srcId="{DA208CE9-A514-4B6E-90CC-9866B2CDEC1C}" destId="{58AAEE31-5733-477F-961E-541D15567C59}" srcOrd="1" destOrd="0" presId="urn:microsoft.com/office/officeart/2005/8/layout/hierarchy3"/>
    <dgm:cxn modelId="{89674B65-C720-4084-B0F5-B5B7A69A7082}" type="presParOf" srcId="{4BA5FFEE-4A8D-46D1-964A-8899C1946F56}" destId="{B1EA91EE-27D5-40C1-9715-F16209D6BF3E}" srcOrd="1" destOrd="0" presId="urn:microsoft.com/office/officeart/2005/8/layout/hierarchy3"/>
    <dgm:cxn modelId="{0C1B907E-FB28-4379-B82A-2EA75D2C8FDA}" type="presParOf" srcId="{B1EA91EE-27D5-40C1-9715-F16209D6BF3E}" destId="{CE242027-E3F1-4237-BF17-34B6B12DA781}" srcOrd="0" destOrd="0" presId="urn:microsoft.com/office/officeart/2005/8/layout/hierarchy3"/>
    <dgm:cxn modelId="{75DCAD76-506F-41D8-8BFB-AB757A60A298}" type="presParOf" srcId="{B1EA91EE-27D5-40C1-9715-F16209D6BF3E}" destId="{25D4DE9B-E056-47F8-8606-125B190238D0}" srcOrd="1" destOrd="0" presId="urn:microsoft.com/office/officeart/2005/8/layout/hierarchy3"/>
    <dgm:cxn modelId="{70D16D79-D882-41BB-A9EC-98E42B75F7A2}" type="presParOf" srcId="{B1EA91EE-27D5-40C1-9715-F16209D6BF3E}" destId="{D8D2618E-3796-4E2E-8F34-8BB83B72CEB1}" srcOrd="2" destOrd="0" presId="urn:microsoft.com/office/officeart/2005/8/layout/hierarchy3"/>
    <dgm:cxn modelId="{7B50FD91-F400-458C-B2B3-D241E316EEA0}" type="presParOf" srcId="{B1EA91EE-27D5-40C1-9715-F16209D6BF3E}" destId="{107C36AA-C36B-4ABB-B89B-18714534171A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EF2A94-B948-4949-8DC5-253E0EEBAA8B}">
      <dsp:nvSpPr>
        <dsp:cNvPr id="0" name=""/>
        <dsp:cNvSpPr/>
      </dsp:nvSpPr>
      <dsp:spPr>
        <a:xfrm>
          <a:off x="186653" y="298"/>
          <a:ext cx="1670802" cy="8354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u="sng" kern="1200"/>
            <a:t>P</a:t>
          </a:r>
          <a:r>
            <a:rPr lang="en-GB" sz="1800" kern="1200"/>
            <a:t>atient or </a:t>
          </a:r>
          <a:r>
            <a:rPr lang="en-GB" sz="1800" u="sng" kern="1200"/>
            <a:t>P</a:t>
          </a:r>
          <a:r>
            <a:rPr lang="en-GB" sz="1800" kern="1200"/>
            <a:t>opulation or </a:t>
          </a:r>
          <a:r>
            <a:rPr lang="en-GB" sz="1800" u="sng" kern="1200"/>
            <a:t>P</a:t>
          </a:r>
          <a:r>
            <a:rPr lang="en-GB" sz="1800" kern="1200"/>
            <a:t>roblem</a:t>
          </a:r>
        </a:p>
      </dsp:txBody>
      <dsp:txXfrm>
        <a:off x="211121" y="24766"/>
        <a:ext cx="1621866" cy="786465"/>
      </dsp:txXfrm>
    </dsp:sp>
    <dsp:sp modelId="{5B947228-422B-4383-8EA6-65110D0B6BC5}">
      <dsp:nvSpPr>
        <dsp:cNvPr id="0" name=""/>
        <dsp:cNvSpPr/>
      </dsp:nvSpPr>
      <dsp:spPr>
        <a:xfrm>
          <a:off x="353733" y="835699"/>
          <a:ext cx="167080" cy="5691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9133"/>
              </a:lnTo>
              <a:lnTo>
                <a:pt x="167080" y="5691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1AC94-6029-423D-8504-3CF67559339E}">
      <dsp:nvSpPr>
        <dsp:cNvPr id="0" name=""/>
        <dsp:cNvSpPr/>
      </dsp:nvSpPr>
      <dsp:spPr>
        <a:xfrm>
          <a:off x="520814" y="1044549"/>
          <a:ext cx="1336642" cy="720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chemeClr val="bg1">
                  <a:lumMod val="85000"/>
                </a:schemeClr>
              </a:solidFill>
            </a:rPr>
            <a:t>Concept</a:t>
          </a:r>
        </a:p>
      </dsp:txBody>
      <dsp:txXfrm>
        <a:off x="541919" y="1065654"/>
        <a:ext cx="1294432" cy="678357"/>
      </dsp:txXfrm>
    </dsp:sp>
    <dsp:sp modelId="{1DCC7164-0E12-4B2D-9F81-873AF9D578AB}">
      <dsp:nvSpPr>
        <dsp:cNvPr id="0" name=""/>
        <dsp:cNvSpPr/>
      </dsp:nvSpPr>
      <dsp:spPr>
        <a:xfrm>
          <a:off x="353733" y="835699"/>
          <a:ext cx="167080" cy="1884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4932"/>
              </a:lnTo>
              <a:lnTo>
                <a:pt x="167080" y="18849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CC14F2-5505-4510-926A-21645FB10E11}">
      <dsp:nvSpPr>
        <dsp:cNvPr id="0" name=""/>
        <dsp:cNvSpPr/>
      </dsp:nvSpPr>
      <dsp:spPr>
        <a:xfrm>
          <a:off x="520814" y="1973967"/>
          <a:ext cx="1336642" cy="14933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chemeClr val="bg1">
                  <a:lumMod val="85000"/>
                </a:schemeClr>
              </a:solidFill>
            </a:rPr>
            <a:t>Synonyms</a:t>
          </a:r>
        </a:p>
      </dsp:txBody>
      <dsp:txXfrm>
        <a:off x="559963" y="2013116"/>
        <a:ext cx="1258344" cy="1415031"/>
      </dsp:txXfrm>
    </dsp:sp>
    <dsp:sp modelId="{7BFAAF9B-900E-42CC-ABB5-D00457DB2D9E}">
      <dsp:nvSpPr>
        <dsp:cNvPr id="0" name=""/>
        <dsp:cNvSpPr/>
      </dsp:nvSpPr>
      <dsp:spPr>
        <a:xfrm>
          <a:off x="2275156" y="298"/>
          <a:ext cx="1670802" cy="8354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i="0" u="sng" kern="1200"/>
            <a:t>I</a:t>
          </a:r>
          <a:r>
            <a:rPr lang="en-GB" sz="1800" kern="1200"/>
            <a:t>ntervention </a:t>
          </a:r>
          <a:br>
            <a:rPr lang="en-GB" sz="1800" kern="1200"/>
          </a:br>
          <a:r>
            <a:rPr lang="en-GB" sz="1800" kern="1200"/>
            <a:t>(or Exposure)</a:t>
          </a:r>
        </a:p>
      </dsp:txBody>
      <dsp:txXfrm>
        <a:off x="2299624" y="24766"/>
        <a:ext cx="1621866" cy="786465"/>
      </dsp:txXfrm>
    </dsp:sp>
    <dsp:sp modelId="{CE242027-E3F1-4237-BF17-34B6B12DA781}">
      <dsp:nvSpPr>
        <dsp:cNvPr id="0" name=""/>
        <dsp:cNvSpPr/>
      </dsp:nvSpPr>
      <dsp:spPr>
        <a:xfrm>
          <a:off x="2442237" y="835699"/>
          <a:ext cx="167080" cy="546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6335"/>
              </a:lnTo>
              <a:lnTo>
                <a:pt x="167080" y="5463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D4DE9B-E056-47F8-8606-125B190238D0}">
      <dsp:nvSpPr>
        <dsp:cNvPr id="0" name=""/>
        <dsp:cNvSpPr/>
      </dsp:nvSpPr>
      <dsp:spPr>
        <a:xfrm>
          <a:off x="2609317" y="1044549"/>
          <a:ext cx="1336642" cy="6749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chemeClr val="bg1">
                  <a:lumMod val="85000"/>
                </a:schemeClr>
              </a:solidFill>
            </a:rPr>
            <a:t>Concept</a:t>
          </a:r>
        </a:p>
      </dsp:txBody>
      <dsp:txXfrm>
        <a:off x="2629086" y="1064318"/>
        <a:ext cx="1297104" cy="635432"/>
      </dsp:txXfrm>
    </dsp:sp>
    <dsp:sp modelId="{D8D2618E-3796-4E2E-8F34-8BB83B72CEB1}">
      <dsp:nvSpPr>
        <dsp:cNvPr id="0" name=""/>
        <dsp:cNvSpPr/>
      </dsp:nvSpPr>
      <dsp:spPr>
        <a:xfrm>
          <a:off x="2442237" y="835699"/>
          <a:ext cx="167080" cy="1847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7652"/>
              </a:lnTo>
              <a:lnTo>
                <a:pt x="167080" y="18476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C36AA-C36B-4ABB-B89B-18714534171A}">
      <dsp:nvSpPr>
        <dsp:cNvPr id="0" name=""/>
        <dsp:cNvSpPr/>
      </dsp:nvSpPr>
      <dsp:spPr>
        <a:xfrm>
          <a:off x="2609317" y="1928370"/>
          <a:ext cx="1336642" cy="1509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chemeClr val="bg1">
                  <a:lumMod val="85000"/>
                </a:schemeClr>
              </a:solidFill>
            </a:rPr>
            <a:t>Synonyms</a:t>
          </a:r>
        </a:p>
      </dsp:txBody>
      <dsp:txXfrm>
        <a:off x="2648466" y="1967519"/>
        <a:ext cx="1258344" cy="14316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EF2A94-B948-4949-8DC5-253E0EEBAA8B}">
      <dsp:nvSpPr>
        <dsp:cNvPr id="0" name=""/>
        <dsp:cNvSpPr/>
      </dsp:nvSpPr>
      <dsp:spPr>
        <a:xfrm>
          <a:off x="259016" y="586"/>
          <a:ext cx="1653981" cy="826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u="sng" kern="1200"/>
            <a:t>C</a:t>
          </a:r>
          <a:r>
            <a:rPr lang="en-GB" sz="1800" kern="1200"/>
            <a:t>omparison</a:t>
          </a:r>
        </a:p>
      </dsp:txBody>
      <dsp:txXfrm>
        <a:off x="283238" y="24808"/>
        <a:ext cx="1605537" cy="778546"/>
      </dsp:txXfrm>
    </dsp:sp>
    <dsp:sp modelId="{5B947228-422B-4383-8EA6-65110D0B6BC5}">
      <dsp:nvSpPr>
        <dsp:cNvPr id="0" name=""/>
        <dsp:cNvSpPr/>
      </dsp:nvSpPr>
      <dsp:spPr>
        <a:xfrm>
          <a:off x="424414" y="827577"/>
          <a:ext cx="165398" cy="547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339"/>
              </a:lnTo>
              <a:lnTo>
                <a:pt x="165398" y="5473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1AC94-6029-423D-8504-3CF67559339E}">
      <dsp:nvSpPr>
        <dsp:cNvPr id="0" name=""/>
        <dsp:cNvSpPr/>
      </dsp:nvSpPr>
      <dsp:spPr>
        <a:xfrm>
          <a:off x="589812" y="1034324"/>
          <a:ext cx="1323184" cy="6811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chemeClr val="bg1">
                  <a:lumMod val="85000"/>
                </a:schemeClr>
              </a:solidFill>
            </a:rPr>
            <a:t>Concept</a:t>
          </a:r>
        </a:p>
      </dsp:txBody>
      <dsp:txXfrm>
        <a:off x="609763" y="1054275"/>
        <a:ext cx="1283282" cy="641281"/>
      </dsp:txXfrm>
    </dsp:sp>
    <dsp:sp modelId="{1DCC7164-0E12-4B2D-9F81-873AF9D578AB}">
      <dsp:nvSpPr>
        <dsp:cNvPr id="0" name=""/>
        <dsp:cNvSpPr/>
      </dsp:nvSpPr>
      <dsp:spPr>
        <a:xfrm>
          <a:off x="424414" y="827577"/>
          <a:ext cx="165398" cy="1867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7055"/>
              </a:lnTo>
              <a:lnTo>
                <a:pt x="165398" y="18670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CC14F2-5505-4510-926A-21645FB10E11}">
      <dsp:nvSpPr>
        <dsp:cNvPr id="0" name=""/>
        <dsp:cNvSpPr/>
      </dsp:nvSpPr>
      <dsp:spPr>
        <a:xfrm>
          <a:off x="589812" y="1922256"/>
          <a:ext cx="1323184" cy="15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chemeClr val="bg1">
                  <a:lumMod val="85000"/>
                </a:schemeClr>
              </a:solidFill>
            </a:rPr>
            <a:t>Synonyms</a:t>
          </a:r>
        </a:p>
      </dsp:txBody>
      <dsp:txXfrm>
        <a:off x="628567" y="1961011"/>
        <a:ext cx="1245674" cy="1467242"/>
      </dsp:txXfrm>
    </dsp:sp>
    <dsp:sp modelId="{7BFAAF9B-900E-42CC-ABB5-D00457DB2D9E}">
      <dsp:nvSpPr>
        <dsp:cNvPr id="0" name=""/>
        <dsp:cNvSpPr/>
      </dsp:nvSpPr>
      <dsp:spPr>
        <a:xfrm>
          <a:off x="2326493" y="586"/>
          <a:ext cx="1653981" cy="826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u="sng" kern="1200"/>
            <a:t>O</a:t>
          </a:r>
          <a:r>
            <a:rPr lang="en-GB" sz="1800" u="none" kern="1200"/>
            <a:t>utcome</a:t>
          </a:r>
        </a:p>
      </dsp:txBody>
      <dsp:txXfrm>
        <a:off x="2350715" y="24808"/>
        <a:ext cx="1605537" cy="778546"/>
      </dsp:txXfrm>
    </dsp:sp>
    <dsp:sp modelId="{CE242027-E3F1-4237-BF17-34B6B12DA781}">
      <dsp:nvSpPr>
        <dsp:cNvPr id="0" name=""/>
        <dsp:cNvSpPr/>
      </dsp:nvSpPr>
      <dsp:spPr>
        <a:xfrm>
          <a:off x="2491891" y="827577"/>
          <a:ext cx="165398" cy="524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473"/>
              </a:lnTo>
              <a:lnTo>
                <a:pt x="165398" y="5244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D4DE9B-E056-47F8-8606-125B190238D0}">
      <dsp:nvSpPr>
        <dsp:cNvPr id="0" name=""/>
        <dsp:cNvSpPr/>
      </dsp:nvSpPr>
      <dsp:spPr>
        <a:xfrm>
          <a:off x="2657289" y="1034324"/>
          <a:ext cx="1323184" cy="6354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chemeClr val="bg1">
                  <a:lumMod val="85000"/>
                </a:schemeClr>
              </a:solidFill>
            </a:rPr>
            <a:t>Concept</a:t>
          </a:r>
        </a:p>
      </dsp:txBody>
      <dsp:txXfrm>
        <a:off x="2675901" y="1052936"/>
        <a:ext cx="1285960" cy="598227"/>
      </dsp:txXfrm>
    </dsp:sp>
    <dsp:sp modelId="{D8D2618E-3796-4E2E-8F34-8BB83B72CEB1}">
      <dsp:nvSpPr>
        <dsp:cNvPr id="0" name=""/>
        <dsp:cNvSpPr/>
      </dsp:nvSpPr>
      <dsp:spPr>
        <a:xfrm>
          <a:off x="2491891" y="827577"/>
          <a:ext cx="165398" cy="1822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2807"/>
              </a:lnTo>
              <a:lnTo>
                <a:pt x="165398" y="18228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C36AA-C36B-4ABB-B89B-18714534171A}">
      <dsp:nvSpPr>
        <dsp:cNvPr id="0" name=""/>
        <dsp:cNvSpPr/>
      </dsp:nvSpPr>
      <dsp:spPr>
        <a:xfrm>
          <a:off x="2657289" y="1867178"/>
          <a:ext cx="1323184" cy="15664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chemeClr val="bg1">
                  <a:lumMod val="85000"/>
                </a:schemeClr>
              </a:solidFill>
            </a:rPr>
            <a:t>Synonyms</a:t>
          </a:r>
        </a:p>
      </dsp:txBody>
      <dsp:txXfrm>
        <a:off x="2696044" y="1905933"/>
        <a:ext cx="1245674" cy="14889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0338-E3B2-4329-B1C0-B1001F18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A4_researcher_portrait_poster.dotx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Thornes</dc:creator>
  <cp:lastModifiedBy>Sarah Hill</cp:lastModifiedBy>
  <cp:revision>2</cp:revision>
  <dcterms:created xsi:type="dcterms:W3CDTF">2017-05-04T09:58:00Z</dcterms:created>
  <dcterms:modified xsi:type="dcterms:W3CDTF">2017-05-04T09:58:00Z</dcterms:modified>
</cp:coreProperties>
</file>