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B2" w:rsidRDefault="003671B2" w:rsidP="009076A7">
      <w:pPr>
        <w:spacing w:after="0"/>
        <w:rPr>
          <w:rFonts w:ascii="Arial" w:hAnsi="Arial" w:cs="Arial"/>
          <w:sz w:val="24"/>
          <w:szCs w:val="24"/>
        </w:rPr>
      </w:pPr>
    </w:p>
    <w:p w:rsidR="009076A7" w:rsidRPr="00430384" w:rsidRDefault="009076A7" w:rsidP="009076A7">
      <w:pPr>
        <w:spacing w:after="0"/>
        <w:rPr>
          <w:rFonts w:ascii="Arial" w:hAnsi="Arial" w:cs="Arial"/>
          <w:sz w:val="24"/>
          <w:szCs w:val="24"/>
        </w:rPr>
      </w:pPr>
    </w:p>
    <w:p w:rsidR="00B142BA" w:rsidRPr="00430384" w:rsidRDefault="00B142BA" w:rsidP="009076A7">
      <w:pPr>
        <w:spacing w:after="0"/>
        <w:rPr>
          <w:rFonts w:ascii="Arial" w:hAnsi="Arial" w:cs="Arial"/>
          <w:sz w:val="24"/>
          <w:szCs w:val="24"/>
        </w:rPr>
      </w:pPr>
    </w:p>
    <w:p w:rsidR="00A44CCE" w:rsidRPr="00A44CCE" w:rsidRDefault="00A44CCE" w:rsidP="00A44CCE">
      <w:pPr>
        <w:tabs>
          <w:tab w:val="left" w:pos="2280"/>
        </w:tabs>
        <w:rPr>
          <w:rFonts w:ascii="Arial" w:hAnsi="Arial" w:cs="Arial"/>
          <w:b/>
          <w:sz w:val="72"/>
          <w:szCs w:val="72"/>
        </w:rPr>
      </w:pPr>
      <w:r w:rsidRPr="00A44CCE">
        <w:rPr>
          <w:rFonts w:ascii="Arial" w:hAnsi="Arial" w:cs="Arial"/>
          <w:sz w:val="72"/>
          <w:szCs w:val="72"/>
        </w:rPr>
        <w:t>P</w:t>
      </w:r>
      <w:r w:rsidRPr="00A44CCE">
        <w:rPr>
          <w:rStyle w:val="Strong"/>
          <w:rFonts w:ascii="Arial" w:hAnsi="Arial" w:cs="Arial"/>
          <w:b w:val="0"/>
          <w:sz w:val="72"/>
          <w:szCs w:val="72"/>
        </w:rPr>
        <w:t>lanning your PASS/PAL session</w:t>
      </w:r>
      <w:bookmarkStart w:id="0" w:name="_GoBack"/>
      <w:bookmarkEnd w:id="0"/>
    </w:p>
    <w:p w:rsidR="00FB2C62" w:rsidRDefault="00FB2C62" w:rsidP="009076A7">
      <w:pPr>
        <w:spacing w:after="0"/>
        <w:rPr>
          <w:rFonts w:ascii="Arial" w:hAnsi="Arial" w:cs="Arial"/>
          <w:bCs/>
          <w:sz w:val="24"/>
          <w:szCs w:val="24"/>
        </w:rPr>
      </w:pPr>
    </w:p>
    <w:p w:rsidR="00FB2C62" w:rsidRDefault="00FB2C62" w:rsidP="009076A7">
      <w:pPr>
        <w:spacing w:after="0"/>
        <w:rPr>
          <w:rFonts w:ascii="Arial" w:hAnsi="Arial" w:cs="Arial"/>
          <w:bCs/>
          <w:sz w:val="24"/>
          <w:szCs w:val="24"/>
        </w:rPr>
      </w:pPr>
    </w:p>
    <w:p w:rsidR="00FB2C62" w:rsidRDefault="00FB2C62" w:rsidP="009076A7">
      <w:pPr>
        <w:spacing w:after="0"/>
        <w:rPr>
          <w:rFonts w:ascii="Arial" w:hAnsi="Arial" w:cs="Arial"/>
          <w:bCs/>
          <w:sz w:val="24"/>
          <w:szCs w:val="24"/>
        </w:rPr>
      </w:pPr>
    </w:p>
    <w:p w:rsidR="00FB2C62" w:rsidRPr="00EE00D2" w:rsidRDefault="00FB2C62" w:rsidP="00EE00D2">
      <w:pPr>
        <w:rPr>
          <w:rFonts w:ascii="Arial" w:hAnsi="Arial" w:cs="Arial"/>
          <w:sz w:val="24"/>
          <w:szCs w:val="24"/>
        </w:rPr>
        <w:sectPr w:rsidR="00FB2C62" w:rsidRPr="00EE00D2" w:rsidSect="00EE00D2">
          <w:headerReference w:type="default" r:id="rId8"/>
          <w:footerReference w:type="default" r:id="rId9"/>
          <w:pgSz w:w="11907" w:h="16839" w:code="9"/>
          <w:pgMar w:top="680" w:right="680" w:bottom="680" w:left="680" w:header="1531" w:footer="1871" w:gutter="0"/>
          <w:cols w:space="708"/>
          <w:docGrid w:linePitch="360"/>
        </w:sectPr>
      </w:pPr>
    </w:p>
    <w:p w:rsidR="00A44CCE" w:rsidRDefault="00A44CCE" w:rsidP="00A44CCE">
      <w:pPr>
        <w:tabs>
          <w:tab w:val="left" w:pos="2280"/>
        </w:tabs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-58420</wp:posOffset>
                </wp:positionV>
                <wp:extent cx="1219200" cy="29527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CE" w:rsidRPr="006358B5" w:rsidRDefault="00A44CCE" w:rsidP="00A44CCE">
                            <w:pPr>
                              <w:rPr>
                                <w:rFonts w:ascii="Arial" w:hAnsi="Arial" w:cs="Arial"/>
                                <w:b/>
                                <w:color w:val="019FDA"/>
                                <w:sz w:val="28"/>
                                <w:szCs w:val="28"/>
                              </w:rPr>
                            </w:pPr>
                            <w:r w:rsidRPr="006358B5">
                              <w:rPr>
                                <w:rFonts w:ascii="Arial" w:hAnsi="Arial" w:cs="Arial"/>
                                <w:b/>
                                <w:color w:val="019FDA"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pt;margin-top:-4.6pt;width:9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" filled="f" stroked="f">
                <v:textbox>
                  <w:txbxContent>
                    <w:p w:rsidR="00A44CCE" w:rsidRPr="006358B5" w:rsidRDefault="00A44CCE" w:rsidP="00A44CCE">
                      <w:pPr>
                        <w:rPr>
                          <w:rFonts w:ascii="Arial" w:hAnsi="Arial" w:cs="Arial"/>
                          <w:b/>
                          <w:color w:val="019FDA"/>
                          <w:sz w:val="28"/>
                          <w:szCs w:val="28"/>
                        </w:rPr>
                      </w:pPr>
                      <w:r w:rsidRPr="006358B5">
                        <w:rPr>
                          <w:rFonts w:ascii="Arial" w:hAnsi="Arial" w:cs="Arial"/>
                          <w:b/>
                          <w:color w:val="019FDA"/>
                          <w:sz w:val="28"/>
                          <w:szCs w:val="28"/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142240</wp:posOffset>
                </wp:positionV>
                <wp:extent cx="4895850" cy="3093720"/>
                <wp:effectExtent l="0" t="0" r="19050" b="11430"/>
                <wp:wrapNone/>
                <wp:docPr id="41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0" cy="30937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19FD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Things to consider: </w:t>
                            </w:r>
                          </w:p>
                          <w:p w:rsidR="00A44CCE" w:rsidRPr="00DC4EF8" w:rsidRDefault="00A44CCE" w:rsidP="00A44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Have you worked through the checklists?</w:t>
                            </w:r>
                          </w:p>
                          <w:p w:rsidR="00A44CCE" w:rsidRDefault="00A44CCE" w:rsidP="00A44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Are there any topics the students have said they want to focus on?</w:t>
                            </w:r>
                          </w:p>
                          <w:p w:rsidR="00A44CCE" w:rsidRPr="00DC4EF8" w:rsidRDefault="00A44CCE" w:rsidP="00A44CC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A44CCE" w:rsidRPr="002339F8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A44CCE" w:rsidRPr="00476DB0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111.35pt;margin-top:11.2pt;width:385.5pt;height:2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" filled="f" strokecolor="#019fda" strokeweight="2pt">
                <v:path arrowok="t"/>
                <v:textbox>
                  <w:txbxContent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Things to consider: </w:t>
                      </w:r>
                    </w:p>
                    <w:p w:rsidR="00A44CCE" w:rsidRPr="00DC4EF8" w:rsidRDefault="00A44CCE" w:rsidP="00A44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Have you worked through the checklists?</w:t>
                      </w:r>
                    </w:p>
                    <w:p w:rsidR="00A44CCE" w:rsidRDefault="00A44CCE" w:rsidP="00A44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Are there any topics the students have said they want to focus on?</w:t>
                      </w:r>
                    </w:p>
                    <w:p w:rsidR="00A44CCE" w:rsidRPr="00DC4EF8" w:rsidRDefault="00A44CCE" w:rsidP="00A44CCE">
                      <w:pPr>
                        <w:pStyle w:val="ListParagrap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A44CCE" w:rsidRPr="002339F8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A44CCE" w:rsidRPr="00476DB0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239395</wp:posOffset>
                </wp:positionV>
                <wp:extent cx="1714500" cy="1276350"/>
                <wp:effectExtent l="0" t="0" r="19050" b="19050"/>
                <wp:wrapNone/>
                <wp:docPr id="4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19F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Date:</w:t>
                            </w:r>
                          </w:p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Time:</w:t>
                            </w:r>
                          </w:p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38.7pt;margin-top:18.85pt;width:13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" filled="f" strokecolor="#019fda" strokeweight="2pt">
                <v:path arrowok="t"/>
                <v:textbox>
                  <w:txbxContent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Date:</w:t>
                      </w:r>
                    </w:p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Time:</w:t>
                      </w:r>
                    </w:p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Location: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7243445</wp:posOffset>
                </wp:positionH>
                <wp:positionV relativeFrom="paragraph">
                  <wp:posOffset>236855</wp:posOffset>
                </wp:positionV>
                <wp:extent cx="2047875" cy="3209925"/>
                <wp:effectExtent l="0" t="0" r="28575" b="28575"/>
                <wp:wrapNone/>
                <wp:docPr id="39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209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Promoting </w:t>
                            </w:r>
                            <w:r w:rsidRPr="002339F8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Social Events: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there any social events that you are organising for the group that you want to promote? (This could be one you organised, a Union event or a community event). 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Academic 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a think about any skills@library workshops or School events that would be of interest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570.35pt;margin-top:18.65pt;width:161.25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" filled="f" strokecolor="#0070c0" strokeweight="2pt">
                <v:path arrowok="t"/>
                <v:textbox>
                  <w:txbxContent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Promoting </w:t>
                      </w:r>
                      <w:r w:rsidRPr="002339F8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Social Events: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there any social events that you are organising for the group that you want to promote? (This could be one you organised, a Union event or a community event). 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Academic 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a think about any skills@library workshops or School events that would be of interest to them.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CCE" w:rsidRPr="0019462C" w:rsidRDefault="00A44CCE" w:rsidP="00A44CCE">
      <w:pPr>
        <w:tabs>
          <w:tab w:val="left" w:pos="2280"/>
        </w:tabs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262255</wp:posOffset>
                </wp:positionV>
                <wp:extent cx="2028825" cy="1866900"/>
                <wp:effectExtent l="0" t="0" r="28575" b="19050"/>
                <wp:wrapNone/>
                <wp:docPr id="3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CE" w:rsidRPr="00DC4EF8" w:rsidRDefault="00A44CCE" w:rsidP="00A44CCE">
                            <w:pPr>
                              <w:jc w:val="center"/>
                              <w:rPr>
                                <w:rFonts w:ascii="Arial" w:hAnsi="Arial" w:cs="Arial"/>
                                <w:color w:val="76923C" w:themeColor="accent3" w:themeShade="BF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76923C" w:themeColor="accent3" w:themeShade="BF"/>
                              </w:rPr>
                              <w:t>YES</w:t>
                            </w:r>
                          </w:p>
                          <w:p w:rsidR="00A44CCE" w:rsidRPr="00DC4EF8" w:rsidRDefault="00A44CCE" w:rsidP="00A44CCE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Have a look at the Inspiration Cards as inspiration for how you could run the session.</w:t>
                            </w:r>
                          </w:p>
                          <w:p w:rsidR="00A44CCE" w:rsidRPr="002339F8" w:rsidRDefault="00A44CCE" w:rsidP="00A44C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305.6pt;margin-top:20.65pt;width:159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" filled="f" strokecolor="#76923c [2406]" strokeweight="2pt">
                <v:path arrowok="t"/>
                <v:textbox>
                  <w:txbxContent>
                    <w:p w:rsidR="00A44CCE" w:rsidRPr="00DC4EF8" w:rsidRDefault="00A44CCE" w:rsidP="00A44CCE">
                      <w:pPr>
                        <w:jc w:val="center"/>
                        <w:rPr>
                          <w:rFonts w:ascii="Arial" w:hAnsi="Arial" w:cs="Arial"/>
                          <w:color w:val="76923C" w:themeColor="accent3" w:themeShade="BF"/>
                        </w:rPr>
                      </w:pPr>
                      <w:r w:rsidRPr="00DC4EF8">
                        <w:rPr>
                          <w:rFonts w:ascii="Arial" w:hAnsi="Arial" w:cs="Arial"/>
                          <w:color w:val="76923C" w:themeColor="accent3" w:themeShade="BF"/>
                        </w:rPr>
                        <w:t>YES</w:t>
                      </w:r>
                    </w:p>
                    <w:p w:rsidR="00A44CCE" w:rsidRPr="00DC4EF8" w:rsidRDefault="00A44CCE" w:rsidP="00A44CCE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Have a look at the Inspiration Cards as inspiration for how you could run the session.</w:t>
                      </w:r>
                    </w:p>
                    <w:p w:rsidR="00A44CCE" w:rsidRPr="002339F8" w:rsidRDefault="00A44CCE" w:rsidP="00A44CC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260350</wp:posOffset>
                </wp:positionV>
                <wp:extent cx="1952625" cy="1866900"/>
                <wp:effectExtent l="0" t="0" r="28575" b="19050"/>
                <wp:wrapNone/>
                <wp:docPr id="37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CE" w:rsidRPr="00DC4EF8" w:rsidRDefault="00A44CCE" w:rsidP="00A44CC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FF0000"/>
                              </w:rPr>
                              <w:t>NO</w:t>
                            </w:r>
                          </w:p>
                          <w:p w:rsidR="00A44CCE" w:rsidRPr="00DC4EF8" w:rsidRDefault="00A44CCE" w:rsidP="00A44CCE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Think of an academic skill that would be useful for the students at this point and use the session plans to help you come up with activities.</w:t>
                            </w:r>
                          </w:p>
                          <w:p w:rsidR="00A44CCE" w:rsidRPr="002339F8" w:rsidRDefault="00A44CCE" w:rsidP="00A44C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138.35pt;margin-top:20.5pt;width:153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" filled="f" strokecolor="red" strokeweight="2pt">
                <v:path arrowok="t"/>
                <v:textbox>
                  <w:txbxContent>
                    <w:p w:rsidR="00A44CCE" w:rsidRPr="00DC4EF8" w:rsidRDefault="00A44CCE" w:rsidP="00A44CC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DC4EF8">
                        <w:rPr>
                          <w:rFonts w:ascii="Arial" w:hAnsi="Arial" w:cs="Arial"/>
                          <w:color w:val="FF0000"/>
                        </w:rPr>
                        <w:t>NO</w:t>
                      </w:r>
                    </w:p>
                    <w:p w:rsidR="00A44CCE" w:rsidRPr="00DC4EF8" w:rsidRDefault="00A44CCE" w:rsidP="00A44CCE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Think of an academic skill that would be useful for the students at this point and use the session plans to help you come up with activities.</w:t>
                      </w:r>
                    </w:p>
                    <w:p w:rsidR="00A44CCE" w:rsidRPr="002339F8" w:rsidRDefault="00A44CCE" w:rsidP="00A44CC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4CCE" w:rsidRPr="0019462C" w:rsidRDefault="00A44CCE" w:rsidP="00A44CC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246380</wp:posOffset>
                </wp:positionV>
                <wp:extent cx="1714500" cy="1547495"/>
                <wp:effectExtent l="0" t="0" r="19050" b="14605"/>
                <wp:wrapNone/>
                <wp:docPr id="36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547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19FD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Previous Session:</w:t>
                            </w:r>
                          </w:p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Is there anything you learnt from the previous session that you could use to improve this 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-37.85pt;margin-top:19.4pt;width:13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" filled="f" strokecolor="#019fda" strokeweight="2pt">
                <v:path arrowok="t"/>
                <v:textbox>
                  <w:txbxContent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Previous Session:</w:t>
                      </w:r>
                    </w:p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</w:rPr>
                        <w:t>Is there anything you learnt from the previous session that you could use to improve this one?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CCE" w:rsidRPr="0019462C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214630</wp:posOffset>
                </wp:positionV>
                <wp:extent cx="1219200" cy="3333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6358B5">
                              <w:rPr>
                                <w:rFonts w:ascii="Arial" w:hAnsi="Arial" w:cs="Arial"/>
                                <w:b/>
                                <w:color w:val="F57922"/>
                                <w:sz w:val="28"/>
                                <w:szCs w:val="28"/>
                              </w:rPr>
                              <w:t>Session</w:t>
                            </w:r>
                            <w:r w:rsidRPr="00DC4EF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5pt;margin-top:16.9pt;width:9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" filled="f" stroked="f">
                <v:textbox>
                  <w:txbxContent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6358B5">
                        <w:rPr>
                          <w:rFonts w:ascii="Arial" w:hAnsi="Arial" w:cs="Arial"/>
                          <w:b/>
                          <w:color w:val="F57922"/>
                          <w:sz w:val="28"/>
                          <w:szCs w:val="28"/>
                        </w:rPr>
                        <w:t>Session</w:t>
                      </w:r>
                      <w:r w:rsidRPr="00DC4EF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336550</wp:posOffset>
                </wp:positionV>
                <wp:extent cx="2308860" cy="2769235"/>
                <wp:effectExtent l="0" t="0" r="15240" b="12065"/>
                <wp:wrapNone/>
                <wp:docPr id="34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860" cy="27692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19FD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Promoting Events:</w:t>
                            </w:r>
                          </w:p>
                          <w:p w:rsidR="00A44CCE" w:rsidRPr="00DC4EF8" w:rsidRDefault="00A44CCE" w:rsidP="00A44C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b/>
                              </w:rPr>
                              <w:t>Social Events:</w:t>
                            </w:r>
                          </w:p>
                          <w:p w:rsidR="00A44CCE" w:rsidRPr="00DC4EF8" w:rsidRDefault="00A44CCE" w:rsidP="00A44C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</w:rPr>
                              <w:t xml:space="preserve">Are there any social events that you are organising for the group that you want to promote? (This could be one you organised, a Union event or a community event). </w:t>
                            </w:r>
                          </w:p>
                          <w:p w:rsidR="00A44CCE" w:rsidRPr="00DC4EF8" w:rsidRDefault="00A44CCE" w:rsidP="00A44C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4CCE" w:rsidRPr="00DC4EF8" w:rsidRDefault="00A44CCE" w:rsidP="00A44C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b/>
                              </w:rPr>
                              <w:t>Academic Events:</w:t>
                            </w:r>
                          </w:p>
                          <w:p w:rsidR="00A44CCE" w:rsidRPr="00DC4EF8" w:rsidRDefault="00A44CCE" w:rsidP="00A44C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</w:rPr>
                              <w:t xml:space="preserve">Have a think about any Skills@Library workshops or School events that would be of interest to them. </w:t>
                            </w:r>
                          </w:p>
                          <w:p w:rsidR="00A44CCE" w:rsidRPr="002339F8" w:rsidRDefault="00A44CCE" w:rsidP="00A44CC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margin-left:310.4pt;margin-top:26.5pt;width:181.8pt;height:2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" filled="f" strokecolor="#019fda" strokeweight="2pt">
                <v:path arrowok="t"/>
                <v:textbox>
                  <w:txbxContent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Promoting Events:</w:t>
                      </w:r>
                    </w:p>
                    <w:p w:rsidR="00A44CCE" w:rsidRPr="00DC4EF8" w:rsidRDefault="00A44CCE" w:rsidP="00A44C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C4EF8">
                        <w:rPr>
                          <w:rFonts w:ascii="Arial" w:hAnsi="Arial" w:cs="Arial"/>
                          <w:b/>
                        </w:rPr>
                        <w:t>Social Events:</w:t>
                      </w:r>
                    </w:p>
                    <w:p w:rsidR="00A44CCE" w:rsidRPr="00DC4EF8" w:rsidRDefault="00A44CCE" w:rsidP="00A44CC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4EF8">
                        <w:rPr>
                          <w:rFonts w:ascii="Arial" w:hAnsi="Arial" w:cs="Arial"/>
                        </w:rPr>
                        <w:t xml:space="preserve">Are there any social events that you are organising for the group that you want to promote? (This could be one you organised, a Union event or a community event). </w:t>
                      </w:r>
                    </w:p>
                    <w:p w:rsidR="00A44CCE" w:rsidRPr="00DC4EF8" w:rsidRDefault="00A44CCE" w:rsidP="00A44CC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44CCE" w:rsidRPr="00DC4EF8" w:rsidRDefault="00A44CCE" w:rsidP="00A44C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C4EF8">
                        <w:rPr>
                          <w:rFonts w:ascii="Arial" w:hAnsi="Arial" w:cs="Arial"/>
                          <w:b/>
                        </w:rPr>
                        <w:t>Academic Events:</w:t>
                      </w:r>
                    </w:p>
                    <w:p w:rsidR="00A44CCE" w:rsidRPr="00DC4EF8" w:rsidRDefault="00A44CCE" w:rsidP="00A44CC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4EF8">
                        <w:rPr>
                          <w:rFonts w:ascii="Arial" w:hAnsi="Arial" w:cs="Arial"/>
                        </w:rPr>
                        <w:t xml:space="preserve">Have a think about any Skills@Library workshops or School events that would be of interest to them. </w:t>
                      </w:r>
                    </w:p>
                    <w:p w:rsidR="00A44CCE" w:rsidRPr="002339F8" w:rsidRDefault="00A44CCE" w:rsidP="00A44CCE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4CCE" w:rsidRPr="0019462C" w:rsidRDefault="00A44CCE" w:rsidP="00A44CC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253365</wp:posOffset>
                </wp:positionV>
                <wp:extent cx="4124325" cy="2533650"/>
                <wp:effectExtent l="0" t="0" r="28575" b="19050"/>
                <wp:wrapNone/>
                <wp:docPr id="33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2533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579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Pr="00DC4EF8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4EF8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What is the purpose/aim of this session? </w:t>
                            </w: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5" style="position:absolute;margin-left:-38.25pt;margin-top:19.95pt;width:324.75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" filled="f" strokecolor="#f57922" strokeweight="2pt">
                <v:path arrowok="t"/>
                <v:textbox>
                  <w:txbxContent>
                    <w:p w:rsidR="00A44CCE" w:rsidRPr="00DC4EF8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DC4EF8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What is the purpose/aim of this session? </w:t>
                      </w: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4CCE" w:rsidRDefault="00A44CCE" w:rsidP="00A44CCE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7686040</wp:posOffset>
                </wp:positionH>
                <wp:positionV relativeFrom="paragraph">
                  <wp:posOffset>-3301365</wp:posOffset>
                </wp:positionV>
                <wp:extent cx="2047875" cy="3209925"/>
                <wp:effectExtent l="0" t="0" r="28575" b="28575"/>
                <wp:wrapNone/>
                <wp:docPr id="3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209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Promoting </w:t>
                            </w:r>
                            <w:r w:rsidRPr="002339F8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Social Events: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there any social events that you are organising for the group that you want to promote? (This could be one you organised, a Union event or a community event). 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Academic 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a think about any skills@library workshops or School events that would be of interest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6" style="position:absolute;margin-left:605.2pt;margin-top:-259.95pt;width:161.25pt;height:2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" filled="f" strokecolor="#0070c0" strokeweight="2pt">
                <v:path arrowok="t"/>
                <v:textbox>
                  <w:txbxContent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Promoting </w:t>
                      </w:r>
                      <w:r w:rsidRPr="002339F8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Social Events: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there any social events that you are organising for the group that you want to promote? (This could be one you organised, a Union event or a community event). 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Academic 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a think about any skills@library workshops or School events that would be of interest to them.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7533640</wp:posOffset>
                </wp:positionH>
                <wp:positionV relativeFrom="paragraph">
                  <wp:posOffset>-3453765</wp:posOffset>
                </wp:positionV>
                <wp:extent cx="2047875" cy="3209925"/>
                <wp:effectExtent l="0" t="0" r="28575" b="28575"/>
                <wp:wrapNone/>
                <wp:docPr id="3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209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Promoting </w:t>
                            </w:r>
                            <w:r w:rsidRPr="002339F8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Social Events: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there any social events that you are organising for the group that you want to promote? (This could be one you organised, a Union event or a community event). 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Academic 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a think about any skills@library workshops or School events that would be of interest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7" style="position:absolute;margin-left:593.2pt;margin-top:-271.95pt;width:161.25pt;height:2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" filled="f" strokecolor="#0070c0" strokeweight="2pt">
                <v:path arrowok="t"/>
                <v:textbox>
                  <w:txbxContent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Promoting </w:t>
                      </w:r>
                      <w:r w:rsidRPr="002339F8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Social Events: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there any social events that you are organising for the group that you want to promote? (This could be one you organised, a Union event or a community event). 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Academic 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a think about any skills@library workshops or School events that would be of interest to them.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-3606165</wp:posOffset>
                </wp:positionV>
                <wp:extent cx="2047875" cy="3209925"/>
                <wp:effectExtent l="0" t="0" r="28575" b="28575"/>
                <wp:wrapNone/>
                <wp:docPr id="30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209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Promoting </w:t>
                            </w:r>
                            <w:r w:rsidRPr="002339F8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Social Events: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there any social events that you are organising for the group that you want to promote? (This could be one you organised, a Union event or a community event). 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Academic 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a think about any skills@library workshops or School events that would be of interest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8" style="position:absolute;margin-left:581.2pt;margin-top:-283.95pt;width:161.25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" filled="f" strokecolor="#0070c0" strokeweight="2pt">
                <v:path arrowok="t"/>
                <v:textbox>
                  <w:txbxContent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Promoting </w:t>
                      </w:r>
                      <w:r w:rsidRPr="002339F8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Social Events: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there any social events that you are organising for the group that you want to promote? (This could be one you organised, a Union event or a community event). 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Academic 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a think about any skills@library workshops or School events that would be of interest to them.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CCE" w:rsidRDefault="00A44CCE" w:rsidP="00A44CCE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ragraph">
                  <wp:posOffset>-3337560</wp:posOffset>
                </wp:positionV>
                <wp:extent cx="2047875" cy="3209925"/>
                <wp:effectExtent l="0" t="0" r="28575" b="28575"/>
                <wp:wrapNone/>
                <wp:docPr id="29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209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Promoting </w:t>
                            </w:r>
                            <w:r w:rsidRPr="002339F8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Social Events: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there any social events that you are organising for the group that you want to promote? (This could be one you organised, a Union event or a community event). 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Academic 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a think about any skills@library workshops or School events that would be of interest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9" style="position:absolute;margin-left:629.2pt;margin-top:-262.8pt;width:161.25pt;height:2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" filled="f" strokecolor="#0070c0" strokeweight="2pt">
                <v:path arrowok="t"/>
                <v:textbox>
                  <w:txbxContent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Promoting </w:t>
                      </w:r>
                      <w:r w:rsidRPr="002339F8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Social Events: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there any social events that you are organising for the group that you want to promote? (This could be one you organised, a Union event or a community event). 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Academic 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a think about any skills@library workshops or School events that would be of interest to them.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CCE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</w:p>
    <w:p w:rsidR="00A44CCE" w:rsidRPr="0019462C" w:rsidRDefault="00A44CCE" w:rsidP="00A44CCE">
      <w:pPr>
        <w:rPr>
          <w:sz w:val="24"/>
          <w:szCs w:val="24"/>
        </w:rPr>
      </w:pPr>
    </w:p>
    <w:p w:rsidR="00A44CCE" w:rsidRDefault="00A44CCE" w:rsidP="00A44CCE"/>
    <w:p w:rsidR="00A44CCE" w:rsidRDefault="00A44CCE" w:rsidP="00A44C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169545</wp:posOffset>
                </wp:positionV>
                <wp:extent cx="6819900" cy="2221865"/>
                <wp:effectExtent l="0" t="0" r="19050" b="26035"/>
                <wp:wrapNone/>
                <wp:docPr id="2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2218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579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  <w:gridCol w:w="4528"/>
                              <w:gridCol w:w="2538"/>
                            </w:tblGrid>
                            <w:tr w:rsidR="00A44CCE" w:rsidTr="001826A3">
                              <w:trPr>
                                <w:trHeight w:val="790"/>
                              </w:trPr>
                              <w:tc>
                                <w:tcPr>
                                  <w:tcW w:w="1809" w:type="dxa"/>
                                </w:tcPr>
                                <w:p w:rsidR="00A44CCE" w:rsidRDefault="00A44CCE" w:rsidP="001826A3">
                                  <w:pPr>
                                    <w:rPr>
                                      <w:color w:val="0D0D0D" w:themeColor="text1" w:themeTint="F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44CCE" w:rsidRPr="00DC4EF8" w:rsidRDefault="00A44CCE" w:rsidP="001826A3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DC4EF8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Timing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A44CCE" w:rsidRPr="00DC4EF8" w:rsidRDefault="00A44CCE" w:rsidP="001826A3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DC4EF8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Activity/Content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44CCE" w:rsidRPr="00DC4EF8" w:rsidRDefault="00A44CCE" w:rsidP="001826A3">
                                  <w:pPr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  <w:r w:rsidRPr="00DC4EF8">
                                    <w:rPr>
                                      <w:b/>
                                      <w:color w:val="0D0D0D" w:themeColor="text1" w:themeTint="F2"/>
                                    </w:rPr>
                                    <w:t>Which Student Leader will lead?</w:t>
                                  </w:r>
                                </w:p>
                              </w:tc>
                            </w:tr>
                            <w:tr w:rsidR="00A44CCE" w:rsidTr="001826A3">
                              <w:trPr>
                                <w:trHeight w:val="611"/>
                              </w:trPr>
                              <w:tc>
                                <w:tcPr>
                                  <w:tcW w:w="1809" w:type="dxa"/>
                                </w:tcPr>
                                <w:p w:rsidR="00A44CCE" w:rsidRPr="00977DC7" w:rsidRDefault="00A44CCE" w:rsidP="001826A3">
                                  <w:pPr>
                                    <w:rPr>
                                      <w:b/>
                                      <w:color w:val="F57922"/>
                                    </w:rPr>
                                  </w:pPr>
                                  <w:r w:rsidRPr="00977DC7">
                                    <w:rPr>
                                      <w:b/>
                                      <w:color w:val="F57922"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44CCE" w:rsidRPr="00DC4EF8" w:rsidRDefault="00A44CCE" w:rsidP="001826A3">
                                  <w:pPr>
                                    <w:rPr>
                                      <w:color w:val="0D0D0D" w:themeColor="text1" w:themeTint="F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A44CCE" w:rsidRPr="00E7648D" w:rsidRDefault="00A44CCE" w:rsidP="001826A3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E7648D">
                                    <w:rPr>
                                      <w:color w:val="0D0D0D" w:themeColor="text1" w:themeTint="F2"/>
                                    </w:rPr>
                                    <w:t>Is an ice-breaker appropriate?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44CCE" w:rsidRDefault="00A44CCE" w:rsidP="001826A3">
                                  <w:pPr>
                                    <w:rPr>
                                      <w:color w:val="0D0D0D" w:themeColor="text1" w:themeTint="F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44CCE" w:rsidTr="001826A3">
                              <w:trPr>
                                <w:trHeight w:val="790"/>
                              </w:trPr>
                              <w:tc>
                                <w:tcPr>
                                  <w:tcW w:w="1809" w:type="dxa"/>
                                </w:tcPr>
                                <w:p w:rsidR="00A44CCE" w:rsidRPr="00977DC7" w:rsidRDefault="00A44CCE" w:rsidP="001826A3">
                                  <w:pPr>
                                    <w:rPr>
                                      <w:b/>
                                      <w:color w:val="F57922"/>
                                    </w:rPr>
                                  </w:pPr>
                                  <w:r w:rsidRPr="00977DC7">
                                    <w:rPr>
                                      <w:b/>
                                      <w:color w:val="F57922"/>
                                    </w:rPr>
                                    <w:t>Main Body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44CCE" w:rsidRPr="00DC4EF8" w:rsidRDefault="00A44CCE" w:rsidP="001826A3">
                                  <w:pPr>
                                    <w:rPr>
                                      <w:color w:val="0D0D0D" w:themeColor="text1" w:themeTint="F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A44CCE" w:rsidRPr="00E7648D" w:rsidRDefault="00A44CCE" w:rsidP="002101F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E7648D">
                                    <w:rPr>
                                      <w:color w:val="0D0D0D" w:themeColor="text1" w:themeTint="F2"/>
                                    </w:rPr>
                                    <w:t>Have you looked at the session plans or Inspiration Cards?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44CCE" w:rsidRDefault="00A44CCE" w:rsidP="001826A3">
                                  <w:pPr>
                                    <w:rPr>
                                      <w:color w:val="0D0D0D" w:themeColor="text1" w:themeTint="F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44CCE" w:rsidTr="001826A3">
                              <w:trPr>
                                <w:trHeight w:val="832"/>
                              </w:trPr>
                              <w:tc>
                                <w:tcPr>
                                  <w:tcW w:w="1809" w:type="dxa"/>
                                </w:tcPr>
                                <w:p w:rsidR="00A44CCE" w:rsidRPr="00977DC7" w:rsidRDefault="00A44CCE" w:rsidP="001826A3">
                                  <w:pPr>
                                    <w:rPr>
                                      <w:b/>
                                      <w:color w:val="F57922"/>
                                    </w:rPr>
                                  </w:pPr>
                                  <w:r w:rsidRPr="00977DC7">
                                    <w:rPr>
                                      <w:b/>
                                      <w:color w:val="F57922"/>
                                    </w:rPr>
                                    <w:t>Wrap-up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44CCE" w:rsidRPr="00DC4EF8" w:rsidRDefault="00A44CCE" w:rsidP="001826A3">
                                  <w:pPr>
                                    <w:rPr>
                                      <w:color w:val="0D0D0D" w:themeColor="text1" w:themeTint="F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:rsidR="00A44CCE" w:rsidRPr="00E7648D" w:rsidRDefault="00A44CCE" w:rsidP="001826A3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E7648D">
                                    <w:rPr>
                                      <w:color w:val="0D0D0D" w:themeColor="text1" w:themeTint="F2"/>
                                    </w:rPr>
                                    <w:t xml:space="preserve">Recap and let students know of anything they need to do before the next session. 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44CCE" w:rsidRPr="001826A3" w:rsidRDefault="00A44CCE" w:rsidP="001826A3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0" style="position:absolute;margin-left:-40.2pt;margin-top:13.35pt;width:537pt;height:17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" filled="f" strokecolor="#f57922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  <w:gridCol w:w="4528"/>
                        <w:gridCol w:w="2538"/>
                      </w:tblGrid>
                      <w:tr w:rsidR="00A44CCE" w:rsidTr="001826A3">
                        <w:trPr>
                          <w:trHeight w:val="790"/>
                        </w:trPr>
                        <w:tc>
                          <w:tcPr>
                            <w:tcW w:w="1809" w:type="dxa"/>
                          </w:tcPr>
                          <w:p w:rsidR="00A44CCE" w:rsidRDefault="00A44CCE" w:rsidP="001826A3">
                            <w:pPr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44CCE" w:rsidRPr="00DC4EF8" w:rsidRDefault="00A44CCE" w:rsidP="001826A3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b/>
                                <w:color w:val="0D0D0D" w:themeColor="text1" w:themeTint="F2"/>
                              </w:rPr>
                              <w:t>Timing</w:t>
                            </w:r>
                          </w:p>
                        </w:tc>
                        <w:tc>
                          <w:tcPr>
                            <w:tcW w:w="4528" w:type="dxa"/>
                          </w:tcPr>
                          <w:p w:rsidR="00A44CCE" w:rsidRPr="00DC4EF8" w:rsidRDefault="00A44CCE" w:rsidP="001826A3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b/>
                                <w:color w:val="0D0D0D" w:themeColor="text1" w:themeTint="F2"/>
                              </w:rPr>
                              <w:t>Activity/Content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44CCE" w:rsidRPr="00DC4EF8" w:rsidRDefault="00A44CCE" w:rsidP="001826A3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C4EF8">
                              <w:rPr>
                                <w:b/>
                                <w:color w:val="0D0D0D" w:themeColor="text1" w:themeTint="F2"/>
                              </w:rPr>
                              <w:t>Which Student Leader will lead?</w:t>
                            </w:r>
                          </w:p>
                        </w:tc>
                      </w:tr>
                      <w:tr w:rsidR="00A44CCE" w:rsidTr="001826A3">
                        <w:trPr>
                          <w:trHeight w:val="611"/>
                        </w:trPr>
                        <w:tc>
                          <w:tcPr>
                            <w:tcW w:w="1809" w:type="dxa"/>
                          </w:tcPr>
                          <w:p w:rsidR="00A44CCE" w:rsidRPr="00977DC7" w:rsidRDefault="00A44CCE" w:rsidP="001826A3">
                            <w:pPr>
                              <w:rPr>
                                <w:b/>
                                <w:color w:val="F57922"/>
                              </w:rPr>
                            </w:pPr>
                            <w:r w:rsidRPr="00977DC7">
                              <w:rPr>
                                <w:b/>
                                <w:color w:val="F57922"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44CCE" w:rsidRPr="00DC4EF8" w:rsidRDefault="00A44CCE" w:rsidP="001826A3">
                            <w:pPr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8" w:type="dxa"/>
                          </w:tcPr>
                          <w:p w:rsidR="00A44CCE" w:rsidRPr="00E7648D" w:rsidRDefault="00A44CCE" w:rsidP="001826A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E7648D">
                              <w:rPr>
                                <w:color w:val="0D0D0D" w:themeColor="text1" w:themeTint="F2"/>
                              </w:rPr>
                              <w:t>Is an ice-breaker appropriate?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44CCE" w:rsidRDefault="00A44CCE" w:rsidP="001826A3">
                            <w:pPr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</w:p>
                        </w:tc>
                      </w:tr>
                      <w:tr w:rsidR="00A44CCE" w:rsidTr="001826A3">
                        <w:trPr>
                          <w:trHeight w:val="790"/>
                        </w:trPr>
                        <w:tc>
                          <w:tcPr>
                            <w:tcW w:w="1809" w:type="dxa"/>
                          </w:tcPr>
                          <w:p w:rsidR="00A44CCE" w:rsidRPr="00977DC7" w:rsidRDefault="00A44CCE" w:rsidP="001826A3">
                            <w:pPr>
                              <w:rPr>
                                <w:b/>
                                <w:color w:val="F57922"/>
                              </w:rPr>
                            </w:pPr>
                            <w:r w:rsidRPr="00977DC7">
                              <w:rPr>
                                <w:b/>
                                <w:color w:val="F57922"/>
                              </w:rPr>
                              <w:t>Main Body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44CCE" w:rsidRPr="00DC4EF8" w:rsidRDefault="00A44CCE" w:rsidP="001826A3">
                            <w:pPr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8" w:type="dxa"/>
                          </w:tcPr>
                          <w:p w:rsidR="00A44CCE" w:rsidRPr="00E7648D" w:rsidRDefault="00A44CCE" w:rsidP="002101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E7648D">
                              <w:rPr>
                                <w:color w:val="0D0D0D" w:themeColor="text1" w:themeTint="F2"/>
                              </w:rPr>
                              <w:t>Have you looked at the session plans or Inspiration Cards?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44CCE" w:rsidRDefault="00A44CCE" w:rsidP="001826A3">
                            <w:pPr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</w:p>
                        </w:tc>
                      </w:tr>
                      <w:tr w:rsidR="00A44CCE" w:rsidTr="001826A3">
                        <w:trPr>
                          <w:trHeight w:val="832"/>
                        </w:trPr>
                        <w:tc>
                          <w:tcPr>
                            <w:tcW w:w="1809" w:type="dxa"/>
                          </w:tcPr>
                          <w:p w:rsidR="00A44CCE" w:rsidRPr="00977DC7" w:rsidRDefault="00A44CCE" w:rsidP="001826A3">
                            <w:pPr>
                              <w:rPr>
                                <w:b/>
                                <w:color w:val="F57922"/>
                              </w:rPr>
                            </w:pPr>
                            <w:r w:rsidRPr="00977DC7">
                              <w:rPr>
                                <w:b/>
                                <w:color w:val="F57922"/>
                              </w:rPr>
                              <w:t>Wrap-up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44CCE" w:rsidRPr="00DC4EF8" w:rsidRDefault="00A44CCE" w:rsidP="001826A3">
                            <w:pPr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528" w:type="dxa"/>
                          </w:tcPr>
                          <w:p w:rsidR="00A44CCE" w:rsidRPr="00E7648D" w:rsidRDefault="00A44CCE" w:rsidP="001826A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E7648D">
                              <w:rPr>
                                <w:color w:val="0D0D0D" w:themeColor="text1" w:themeTint="F2"/>
                              </w:rPr>
                              <w:t xml:space="preserve">Recap and let students know of anything they need to do before the next session. 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44CCE" w:rsidRPr="001826A3" w:rsidRDefault="00A44CCE" w:rsidP="001826A3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4CCE" w:rsidRDefault="00A44CCE" w:rsidP="00A44CCE"/>
    <w:p w:rsidR="00A44CCE" w:rsidRDefault="00A44CCE" w:rsidP="00A44CCE"/>
    <w:p w:rsidR="00A44CCE" w:rsidRDefault="00A44CCE" w:rsidP="00A44CCE"/>
    <w:p w:rsidR="00A44CCE" w:rsidRDefault="00A44CCE" w:rsidP="00A44CCE"/>
    <w:p w:rsidR="00A44CCE" w:rsidRDefault="00A44CCE" w:rsidP="00A44CCE"/>
    <w:p w:rsidR="00A44CCE" w:rsidRDefault="00A44CCE" w:rsidP="00A44CCE"/>
    <w:p w:rsidR="00A44CCE" w:rsidRDefault="00A44CCE" w:rsidP="00A44CCE"/>
    <w:p w:rsidR="00A44CCE" w:rsidRDefault="00A44CCE" w:rsidP="00A44CC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-164465</wp:posOffset>
                </wp:positionV>
                <wp:extent cx="1219200" cy="3333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CE" w:rsidRPr="00977DC7" w:rsidRDefault="00A44CCE" w:rsidP="00A44CCE">
                            <w:pPr>
                              <w:rPr>
                                <w:rFonts w:ascii="Arial" w:hAnsi="Arial" w:cs="Arial"/>
                                <w:b/>
                                <w:color w:val="826EB0"/>
                                <w:sz w:val="28"/>
                                <w:szCs w:val="28"/>
                              </w:rPr>
                            </w:pPr>
                            <w:r w:rsidRPr="00977DC7">
                              <w:rPr>
                                <w:rFonts w:ascii="Arial" w:hAnsi="Arial" w:cs="Arial"/>
                                <w:b/>
                                <w:color w:val="826EB0"/>
                                <w:sz w:val="28"/>
                                <w:szCs w:val="28"/>
                              </w:rPr>
                              <w:t>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4.75pt;margin-top:-12.95pt;width:9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" filled="f" stroked="f">
                <v:textbox>
                  <w:txbxContent>
                    <w:p w:rsidR="00A44CCE" w:rsidRPr="00977DC7" w:rsidRDefault="00A44CCE" w:rsidP="00A44CCE">
                      <w:pPr>
                        <w:rPr>
                          <w:rFonts w:ascii="Arial" w:hAnsi="Arial" w:cs="Arial"/>
                          <w:b/>
                          <w:color w:val="826EB0"/>
                          <w:sz w:val="28"/>
                          <w:szCs w:val="28"/>
                        </w:rPr>
                      </w:pPr>
                      <w:r w:rsidRPr="00977DC7">
                        <w:rPr>
                          <w:rFonts w:ascii="Arial" w:hAnsi="Arial" w:cs="Arial"/>
                          <w:b/>
                          <w:color w:val="826EB0"/>
                          <w:sz w:val="28"/>
                          <w:szCs w:val="28"/>
                        </w:rPr>
                        <w:t>Evaluate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168910</wp:posOffset>
                </wp:positionV>
                <wp:extent cx="6819900" cy="3648075"/>
                <wp:effectExtent l="0" t="0" r="19050" b="28575"/>
                <wp:wrapNone/>
                <wp:docPr id="26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3648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26EB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Pr="00E7648D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48D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Think about what went well and what could be improved?</w:t>
                            </w:r>
                          </w:p>
                          <w:p w:rsidR="00A44CCE" w:rsidRPr="00E7648D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E7648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Did you find any particular moments difficult? Why? What do you need to do for the next session? </w:t>
                            </w: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2" style="position:absolute;margin-left:-36pt;margin-top:13.3pt;width:537pt;height:28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" filled="f" strokecolor="#826eb0" strokeweight="2pt">
                <v:path arrowok="t"/>
                <v:textbox>
                  <w:txbxContent>
                    <w:p w:rsidR="00A44CCE" w:rsidRPr="00E7648D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E7648D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Think about what went well and what could be improved?</w:t>
                      </w:r>
                    </w:p>
                    <w:p w:rsidR="00A44CCE" w:rsidRPr="00E7648D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E7648D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Did you find any particular moments difficult? Why? What do you need to do for the next session? </w:t>
                      </w: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4CCE" w:rsidRDefault="00A44CCE" w:rsidP="00A44CCE"/>
    <w:p w:rsidR="00A44CCE" w:rsidRDefault="00A44CCE" w:rsidP="00A44CCE"/>
    <w:p w:rsidR="00A44CCE" w:rsidRPr="001826A3" w:rsidRDefault="00A44CCE" w:rsidP="00A44CCE"/>
    <w:p w:rsidR="00A44CCE" w:rsidRPr="001826A3" w:rsidRDefault="00A44CCE" w:rsidP="00A44CCE"/>
    <w:p w:rsidR="00A44CCE" w:rsidRPr="001826A3" w:rsidRDefault="00A44CCE" w:rsidP="00A44CCE"/>
    <w:p w:rsidR="00A44CCE" w:rsidRDefault="00A44CCE" w:rsidP="00A44CCE"/>
    <w:p w:rsidR="00A44CCE" w:rsidRPr="001826A3" w:rsidRDefault="00A44CCE" w:rsidP="00A44CCE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1696720</wp:posOffset>
                </wp:positionV>
                <wp:extent cx="6819900" cy="3886200"/>
                <wp:effectExtent l="0" t="0" r="19050" b="19050"/>
                <wp:wrapNone/>
                <wp:docPr id="25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3886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26EB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Pr="00E7648D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648D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Is there anything you need to feedback to your School during your debrief session?</w:t>
                            </w:r>
                          </w:p>
                          <w:p w:rsidR="00A44CCE" w:rsidRPr="00E7648D" w:rsidRDefault="00A44CCE" w:rsidP="00A44CC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E7648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Is there a particular module all students are struggling with? Is something on their VLE perhaps not working? Remember that PASS/PAL is designed to be able to provide real-time feedback to help improve your course so let staff know of any issues. </w:t>
                            </w: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4CCE" w:rsidRPr="001826A3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3" style="position:absolute;left:0;text-align:left;margin-left:-39.75pt;margin-top:133.6pt;width:537pt;height:3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" filled="f" strokecolor="#826eb0" strokeweight="2pt">
                <v:path arrowok="t"/>
                <v:textbox>
                  <w:txbxContent>
                    <w:p w:rsidR="00A44CCE" w:rsidRPr="00E7648D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E7648D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Is there anything you need to feedback to your School during your debrief session?</w:t>
                      </w:r>
                    </w:p>
                    <w:p w:rsidR="00A44CCE" w:rsidRPr="00E7648D" w:rsidRDefault="00A44CCE" w:rsidP="00A44CC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E7648D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Is there a particular module all students are struggling with? Is something on their VLE perhaps not working? Remember that PASS/PAL is designed to be able to provide real-time feedback to help improve your course so let staff know of any issues. </w:t>
                      </w: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A44CCE" w:rsidRPr="001826A3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7838440</wp:posOffset>
                </wp:positionH>
                <wp:positionV relativeFrom="paragraph">
                  <wp:posOffset>-1480185</wp:posOffset>
                </wp:positionV>
                <wp:extent cx="2047875" cy="3209925"/>
                <wp:effectExtent l="0" t="0" r="28575" b="28575"/>
                <wp:wrapNone/>
                <wp:docPr id="24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209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CCE" w:rsidRDefault="00A44CCE" w:rsidP="00A44CCE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Promoting </w:t>
                            </w:r>
                            <w:r w:rsidRPr="002339F8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Social Events: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there any social events that you are organising for the group that you want to promote? (This could be one you organised, a Union event or a community event). </w:t>
                            </w:r>
                          </w:p>
                          <w:p w:rsidR="00A44CCE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75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Academic Events:</w:t>
                            </w:r>
                          </w:p>
                          <w:p w:rsidR="00A44CCE" w:rsidRPr="009C7585" w:rsidRDefault="00A44CCE" w:rsidP="00A44C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a think about any skills@library workshops or School events that would be of interest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4" style="position:absolute;left:0;text-align:left;margin-left:617.2pt;margin-top:-116.55pt;width:161.25pt;height:2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" filled="f" strokecolor="#0070c0" strokeweight="2pt">
                <v:path arrowok="t"/>
                <v:textbox>
                  <w:txbxContent>
                    <w:p w:rsidR="00A44CCE" w:rsidRDefault="00A44CCE" w:rsidP="00A44CCE">
                      <w:pP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Promoting </w:t>
                      </w:r>
                      <w:r w:rsidRPr="002339F8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Social Events: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there any social events that you are organising for the group that you want to promote? (This could be one you organised, a Union event or a community event). </w:t>
                      </w:r>
                    </w:p>
                    <w:p w:rsidR="00A44CCE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C75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Academic Events:</w:t>
                      </w:r>
                    </w:p>
                    <w:p w:rsidR="00A44CCE" w:rsidRPr="009C7585" w:rsidRDefault="00A44CCE" w:rsidP="00A44CCE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a think about any skills@library workshops or School events that would be of interest to them.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77FD" w:rsidRPr="00430384" w:rsidRDefault="007D77FD" w:rsidP="009076A7">
      <w:pPr>
        <w:spacing w:after="0"/>
        <w:rPr>
          <w:rFonts w:ascii="Arial" w:hAnsi="Arial" w:cs="Arial"/>
          <w:sz w:val="24"/>
          <w:szCs w:val="24"/>
        </w:rPr>
      </w:pPr>
    </w:p>
    <w:p w:rsidR="007D77FD" w:rsidRPr="00430384" w:rsidRDefault="007D77FD" w:rsidP="009076A7">
      <w:pPr>
        <w:spacing w:after="0"/>
        <w:rPr>
          <w:rFonts w:ascii="Arial" w:hAnsi="Arial" w:cs="Arial"/>
          <w:sz w:val="24"/>
          <w:szCs w:val="24"/>
        </w:rPr>
      </w:pPr>
    </w:p>
    <w:p w:rsidR="00EE00D2" w:rsidRDefault="00EE00D2" w:rsidP="009076A7">
      <w:pPr>
        <w:spacing w:after="0"/>
        <w:rPr>
          <w:rFonts w:ascii="Arial" w:hAnsi="Arial" w:cs="Arial"/>
          <w:sz w:val="24"/>
          <w:szCs w:val="24"/>
        </w:rPr>
      </w:pPr>
    </w:p>
    <w:p w:rsidR="00EE00D2" w:rsidRPr="00EE00D2" w:rsidRDefault="00EE00D2" w:rsidP="00EE00D2">
      <w:pPr>
        <w:rPr>
          <w:rFonts w:ascii="Arial" w:hAnsi="Arial" w:cs="Arial"/>
          <w:sz w:val="24"/>
          <w:szCs w:val="24"/>
        </w:rPr>
      </w:pPr>
    </w:p>
    <w:p w:rsidR="00EE00D2" w:rsidRPr="00EE00D2" w:rsidRDefault="00EE00D2" w:rsidP="00EE00D2">
      <w:pPr>
        <w:rPr>
          <w:rFonts w:ascii="Arial" w:hAnsi="Arial" w:cs="Arial"/>
          <w:sz w:val="24"/>
          <w:szCs w:val="24"/>
        </w:rPr>
      </w:pPr>
    </w:p>
    <w:p w:rsidR="00EE00D2" w:rsidRDefault="00EE00D2" w:rsidP="00EE00D2">
      <w:pPr>
        <w:rPr>
          <w:rFonts w:ascii="Arial" w:hAnsi="Arial" w:cs="Arial"/>
          <w:sz w:val="24"/>
          <w:szCs w:val="24"/>
        </w:rPr>
      </w:pPr>
    </w:p>
    <w:p w:rsidR="00430384" w:rsidRPr="00EE00D2" w:rsidRDefault="00EE00D2" w:rsidP="00EE00D2">
      <w:pPr>
        <w:tabs>
          <w:tab w:val="left" w:pos="59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30384" w:rsidRPr="00EE00D2" w:rsidSect="00A44CCE">
      <w:headerReference w:type="default" r:id="rId10"/>
      <w:footerReference w:type="default" r:id="rId11"/>
      <w:pgSz w:w="11907" w:h="16839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CE" w:rsidRDefault="00A44CCE" w:rsidP="00F00741">
      <w:pPr>
        <w:spacing w:after="0" w:line="240" w:lineRule="auto"/>
      </w:pPr>
      <w:r>
        <w:separator/>
      </w:r>
    </w:p>
  </w:endnote>
  <w:endnote w:type="continuationSeparator" w:id="0">
    <w:p w:rsidR="00A44CCE" w:rsidRDefault="00A44CCE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D2" w:rsidRDefault="00EE00D2">
    <w:pPr>
      <w:pStyle w:val="Footer"/>
    </w:pPr>
    <w:r w:rsidRPr="00EE00D2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4800467</wp:posOffset>
          </wp:positionH>
          <wp:positionV relativeFrom="page">
            <wp:posOffset>9594376</wp:posOffset>
          </wp:positionV>
          <wp:extent cx="2336933" cy="668740"/>
          <wp:effectExtent l="19050" t="0" r="6217" b="0"/>
          <wp:wrapNone/>
          <wp:docPr id="4" name="Picture 2" descr="UoL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933" cy="66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DE" w:rsidRDefault="00D24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CE" w:rsidRDefault="00A44CCE" w:rsidP="00F00741">
      <w:pPr>
        <w:spacing w:after="0" w:line="240" w:lineRule="auto"/>
      </w:pPr>
      <w:r>
        <w:separator/>
      </w:r>
    </w:p>
  </w:footnote>
  <w:footnote w:type="continuationSeparator" w:id="0">
    <w:p w:rsidR="00A44CCE" w:rsidRDefault="00A44CCE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41" w:rsidRDefault="00F007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428483</wp:posOffset>
          </wp:positionH>
          <wp:positionV relativeFrom="page">
            <wp:posOffset>431800</wp:posOffset>
          </wp:positionV>
          <wp:extent cx="3242765" cy="450377"/>
          <wp:effectExtent l="19050" t="0" r="0" b="0"/>
          <wp:wrapNone/>
          <wp:docPr id="1" name="Picture 1" descr="UoL_Library_brand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L_Library_brand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2765" cy="450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DE" w:rsidRDefault="00D24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B4821"/>
    <w:multiLevelType w:val="hybridMultilevel"/>
    <w:tmpl w:val="C778E238"/>
    <w:lvl w:ilvl="0" w:tplc="AB0ED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CE"/>
    <w:rsid w:val="003671B2"/>
    <w:rsid w:val="003A6593"/>
    <w:rsid w:val="00430384"/>
    <w:rsid w:val="0044650E"/>
    <w:rsid w:val="004E6F45"/>
    <w:rsid w:val="0050573B"/>
    <w:rsid w:val="00574FFF"/>
    <w:rsid w:val="005B1E5F"/>
    <w:rsid w:val="005B5153"/>
    <w:rsid w:val="00600F11"/>
    <w:rsid w:val="00695877"/>
    <w:rsid w:val="006B539D"/>
    <w:rsid w:val="007A45CD"/>
    <w:rsid w:val="007D77FD"/>
    <w:rsid w:val="009076A7"/>
    <w:rsid w:val="009546FF"/>
    <w:rsid w:val="00964670"/>
    <w:rsid w:val="009D60F2"/>
    <w:rsid w:val="009F5542"/>
    <w:rsid w:val="00A44CCE"/>
    <w:rsid w:val="00B142BA"/>
    <w:rsid w:val="00C408B0"/>
    <w:rsid w:val="00D247DE"/>
    <w:rsid w:val="00DA1D88"/>
    <w:rsid w:val="00DD12DD"/>
    <w:rsid w:val="00DE06CA"/>
    <w:rsid w:val="00EE00D2"/>
    <w:rsid w:val="00F00741"/>
    <w:rsid w:val="00F83A61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1EEE3-2018-4EDF-B922-23EC2E7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741"/>
  </w:style>
  <w:style w:type="paragraph" w:styleId="Footer">
    <w:name w:val="footer"/>
    <w:basedOn w:val="Normal"/>
    <w:link w:val="FooterChar"/>
    <w:uiPriority w:val="99"/>
    <w:semiHidden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741"/>
  </w:style>
  <w:style w:type="paragraph" w:styleId="NoSpacing">
    <w:name w:val="No Spacing"/>
    <w:uiPriority w:val="1"/>
    <w:qFormat/>
    <w:rsid w:val="00A44CCE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44CCE"/>
    <w:rPr>
      <w:b/>
      <w:bCs/>
    </w:rPr>
  </w:style>
  <w:style w:type="paragraph" w:styleId="ListParagraph">
    <w:name w:val="List Paragraph"/>
    <w:basedOn w:val="Normal"/>
    <w:uiPriority w:val="34"/>
    <w:qFormat/>
    <w:rsid w:val="00A44CCE"/>
    <w:pPr>
      <w:ind w:left="720"/>
      <w:contextualSpacing/>
    </w:pPr>
  </w:style>
  <w:style w:type="table" w:styleId="TableGrid">
    <w:name w:val="Table Grid"/>
    <w:basedOn w:val="TableNormal"/>
    <w:uiPriority w:val="59"/>
    <w:rsid w:val="00A44CC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leeds.ac.uk\shared\Academic-Services\Library-Services\LibApps\OfficeTemplates\Templates\A4_multiple_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D6D4-D81C-4117-80F9-63CFA860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A4_multiple_pages.dotx</Template>
  <TotalTime>6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Booth [LIB]</dc:creator>
  <cp:keywords/>
  <dc:description/>
  <cp:lastModifiedBy>James Booth [LIB]</cp:lastModifiedBy>
  <cp:revision>1</cp:revision>
  <dcterms:created xsi:type="dcterms:W3CDTF">2017-10-05T10:23:00Z</dcterms:created>
  <dcterms:modified xsi:type="dcterms:W3CDTF">2017-10-05T10:29:00Z</dcterms:modified>
</cp:coreProperties>
</file>