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4A" w:rsidRDefault="00305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-477520</wp:posOffset>
                </wp:positionV>
                <wp:extent cx="4319905" cy="360045"/>
                <wp:effectExtent l="0" t="0" r="0" b="190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990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44A" w:rsidRDefault="00555F03" w:rsidP="0079744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Title</w:t>
                            </w:r>
                            <w:r w:rsidR="00791E6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5.75pt;margin-top:-37.6pt;width:340.1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" filled="f" stroked="f" strokeweight="2pt">
                <v:path arrowok="t"/>
                <v:textbox inset=",0,,0">
                  <w:txbxContent>
                    <w:p w:rsidR="0079744A" w:rsidRDefault="00555F03" w:rsidP="0079744A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Title</w:t>
                      </w:r>
                      <w:r w:rsidR="00791E6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9744A" w:rsidRPr="0079744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58270F03" wp14:editId="6D77D2E2">
            <wp:simplePos x="0" y="0"/>
            <wp:positionH relativeFrom="column">
              <wp:posOffset>8806815</wp:posOffset>
            </wp:positionH>
            <wp:positionV relativeFrom="paragraph">
              <wp:posOffset>-977900</wp:posOffset>
            </wp:positionV>
            <wp:extent cx="1021080" cy="1021080"/>
            <wp:effectExtent l="0" t="0" r="0" b="0"/>
            <wp:wrapTight wrapText="bothSides">
              <wp:wrapPolygon edited="0">
                <wp:start x="6851" y="0"/>
                <wp:lineTo x="4030" y="1209"/>
                <wp:lineTo x="0" y="5239"/>
                <wp:lineTo x="0" y="15716"/>
                <wp:lineTo x="3224" y="19343"/>
                <wp:lineTo x="3224" y="19746"/>
                <wp:lineTo x="6448" y="21358"/>
                <wp:lineTo x="6851" y="21358"/>
                <wp:lineTo x="14507" y="21358"/>
                <wp:lineTo x="15313" y="21358"/>
                <wp:lineTo x="18134" y="19343"/>
                <wp:lineTo x="21358" y="15716"/>
                <wp:lineTo x="21358" y="5239"/>
                <wp:lineTo x="17328" y="1209"/>
                <wp:lineTo x="14507" y="0"/>
                <wp:lineTo x="6851" y="0"/>
              </wp:wrapPolygon>
            </wp:wrapTight>
            <wp:docPr id="1026" name="Picture 2" descr="C:\Users\acdpsy1\Desktop\p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dpsy1\Desktop\pas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44A" w:rsidRPr="00FA0F13" w:rsidRDefault="00BF0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9653A" wp14:editId="3DDD47E6">
                <wp:simplePos x="0" y="0"/>
                <wp:positionH relativeFrom="column">
                  <wp:posOffset>19462</wp:posOffset>
                </wp:positionH>
                <wp:positionV relativeFrom="paragraph">
                  <wp:posOffset>143749</wp:posOffset>
                </wp:positionV>
                <wp:extent cx="4833257" cy="360045"/>
                <wp:effectExtent l="0" t="0" r="24765" b="2095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3257" cy="360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9ED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44A" w:rsidRPr="00BF0E6E" w:rsidRDefault="0079744A" w:rsidP="007974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974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Aim: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1.55pt;margin-top:11.3pt;width:380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" filled="f" strokecolor="#b9edff" strokeweight="2pt">
                <v:path arrowok="t"/>
                <v:textbox>
                  <w:txbxContent>
                    <w:p w:rsidR="0079744A" w:rsidRPr="00BF0E6E" w:rsidRDefault="0079744A" w:rsidP="0079744A">
                      <w:pPr>
                        <w:pStyle w:val="NormalWeb"/>
                        <w:spacing w:before="0" w:beforeAutospacing="0" w:after="0" w:afterAutospacing="0"/>
                      </w:pPr>
                      <w:r w:rsidRPr="007974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Aim: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04B06" wp14:editId="4F7B07DC">
                <wp:simplePos x="0" y="0"/>
                <wp:positionH relativeFrom="column">
                  <wp:posOffset>6562766</wp:posOffset>
                </wp:positionH>
                <wp:positionV relativeFrom="paragraph">
                  <wp:posOffset>143749</wp:posOffset>
                </wp:positionV>
                <wp:extent cx="3208919" cy="360045"/>
                <wp:effectExtent l="0" t="0" r="10795" b="2095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8919" cy="360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9ED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44A" w:rsidRDefault="0079744A" w:rsidP="007974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974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Technique: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516.75pt;margin-top:11.3pt;width:252.6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" filled="f" strokecolor="#b9edff" strokeweight="2pt">
                <v:path arrowok="t"/>
                <v:textbox>
                  <w:txbxContent>
                    <w:p w:rsidR="0079744A" w:rsidRDefault="0079744A" w:rsidP="0079744A">
                      <w:pPr>
                        <w:pStyle w:val="NormalWeb"/>
                        <w:spacing w:before="0" w:beforeAutospacing="0" w:after="0" w:afterAutospacing="0"/>
                      </w:pPr>
                      <w:r w:rsidRPr="007974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Technique: </w:t>
                      </w:r>
                    </w:p>
                  </w:txbxContent>
                </v:textbox>
              </v:rect>
            </w:pict>
          </mc:Fallback>
        </mc:AlternateContent>
      </w:r>
    </w:p>
    <w:p w:rsidR="00FA0F13" w:rsidRPr="00FA0F13" w:rsidRDefault="00FA0F1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411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498"/>
        <w:gridCol w:w="5486"/>
      </w:tblGrid>
      <w:tr w:rsidR="00DF7C79" w:rsidTr="00DF7C79">
        <w:trPr>
          <w:jc w:val="center"/>
        </w:trPr>
        <w:tc>
          <w:tcPr>
            <w:tcW w:w="5495" w:type="dxa"/>
          </w:tcPr>
          <w:p w:rsidR="00DF7C79" w:rsidRPr="006607AA" w:rsidRDefault="00DF7C79" w:rsidP="00DF7C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07AA">
              <w:rPr>
                <w:rFonts w:ascii="Arial" w:hAnsi="Arial" w:cs="Arial"/>
                <w:b/>
                <w:sz w:val="24"/>
                <w:szCs w:val="24"/>
              </w:rPr>
              <w:t>Room facilities</w:t>
            </w:r>
          </w:p>
        </w:tc>
        <w:tc>
          <w:tcPr>
            <w:tcW w:w="4498" w:type="dxa"/>
          </w:tcPr>
          <w:p w:rsidR="00DF7C79" w:rsidRPr="006607AA" w:rsidRDefault="00DF7C79" w:rsidP="00DF7C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07AA">
              <w:rPr>
                <w:rFonts w:ascii="Arial" w:hAnsi="Arial" w:cs="Arial"/>
                <w:b/>
                <w:sz w:val="24"/>
                <w:szCs w:val="24"/>
              </w:rPr>
              <w:t>Take with you</w:t>
            </w:r>
          </w:p>
        </w:tc>
        <w:tc>
          <w:tcPr>
            <w:tcW w:w="5486" w:type="dxa"/>
          </w:tcPr>
          <w:p w:rsidR="00DF7C79" w:rsidRPr="006607AA" w:rsidRDefault="00DF7C79" w:rsidP="00DF7C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07AA">
              <w:rPr>
                <w:rFonts w:ascii="Arial" w:hAnsi="Arial" w:cs="Arial"/>
                <w:b/>
                <w:sz w:val="24"/>
                <w:szCs w:val="24"/>
              </w:rPr>
              <w:t>Online</w:t>
            </w:r>
          </w:p>
        </w:tc>
      </w:tr>
      <w:tr w:rsidR="00DF7C79" w:rsidTr="00DF7C79">
        <w:trPr>
          <w:jc w:val="center"/>
        </w:trPr>
        <w:tc>
          <w:tcPr>
            <w:tcW w:w="5495" w:type="dxa"/>
          </w:tcPr>
          <w:p w:rsidR="00DF7C79" w:rsidRDefault="00DF7C79" w:rsidP="00DF7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</w:tcPr>
          <w:p w:rsidR="00DF7C79" w:rsidRDefault="00DF7C79" w:rsidP="00DF7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6" w:type="dxa"/>
          </w:tcPr>
          <w:p w:rsidR="00DF7C79" w:rsidRDefault="00DF7C79" w:rsidP="00DF7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C79" w:rsidTr="00DF7C79">
        <w:trPr>
          <w:jc w:val="center"/>
        </w:trPr>
        <w:tc>
          <w:tcPr>
            <w:tcW w:w="5495" w:type="dxa"/>
          </w:tcPr>
          <w:p w:rsidR="00DF7C79" w:rsidRDefault="00DF7C79" w:rsidP="00DF7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</w:tcPr>
          <w:p w:rsidR="00DF7C79" w:rsidRDefault="00DF7C79" w:rsidP="00DF7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6" w:type="dxa"/>
          </w:tcPr>
          <w:p w:rsidR="00DF7C79" w:rsidRDefault="00DF7C79" w:rsidP="00DF7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E6E" w:rsidTr="00DF7C79">
        <w:trPr>
          <w:jc w:val="center"/>
        </w:trPr>
        <w:tc>
          <w:tcPr>
            <w:tcW w:w="5495" w:type="dxa"/>
          </w:tcPr>
          <w:p w:rsidR="00BF0E6E" w:rsidRDefault="00BF0E6E" w:rsidP="00DF7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</w:tcPr>
          <w:p w:rsidR="00BF0E6E" w:rsidRDefault="00BF0E6E" w:rsidP="00DF7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6" w:type="dxa"/>
          </w:tcPr>
          <w:p w:rsidR="00BF0E6E" w:rsidRDefault="00BF0E6E" w:rsidP="00DF7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0F13" w:rsidRPr="00FA0F13" w:rsidRDefault="00305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20955</wp:posOffset>
                </wp:positionV>
                <wp:extent cx="9749155" cy="252095"/>
                <wp:effectExtent l="15875" t="15875" r="17145" b="177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9155" cy="252095"/>
                        </a:xfrm>
                        <a:prstGeom prst="rect">
                          <a:avLst/>
                        </a:prstGeom>
                        <a:solidFill>
                          <a:srgbClr val="B9EDFF"/>
                        </a:solidFill>
                        <a:ln w="28575" cmpd="sng">
                          <a:solidFill>
                            <a:srgbClr val="B9ED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7AA" w:rsidRPr="00305EAD" w:rsidRDefault="006607AA" w:rsidP="006607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05EA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.75pt;margin-top:1.65pt;width:767.6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" fillcolor="#b9edff" strokecolor="#b9edff" strokeweight="2.25pt">
                <v:textbox>
                  <w:txbxContent>
                    <w:p w:rsidR="006607AA" w:rsidRPr="00305EAD" w:rsidRDefault="006607AA" w:rsidP="006607A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05EA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Resources</w:t>
                      </w:r>
                    </w:p>
                  </w:txbxContent>
                </v:textbox>
              </v:rect>
            </w:pict>
          </mc:Fallback>
        </mc:AlternateContent>
      </w:r>
    </w:p>
    <w:p w:rsidR="00FA0F13" w:rsidRPr="00FA0F13" w:rsidRDefault="00FA0F13">
      <w:pPr>
        <w:rPr>
          <w:rFonts w:ascii="Arial" w:hAnsi="Arial" w:cs="Arial"/>
          <w:sz w:val="24"/>
          <w:szCs w:val="24"/>
        </w:rPr>
      </w:pPr>
    </w:p>
    <w:p w:rsidR="00FA0F13" w:rsidRPr="00FA0F13" w:rsidRDefault="00FA0F1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3318"/>
      </w:tblGrid>
      <w:tr w:rsidR="009536BB" w:rsidTr="00722E48">
        <w:trPr>
          <w:trHeight w:val="397"/>
        </w:trPr>
        <w:tc>
          <w:tcPr>
            <w:tcW w:w="2376" w:type="dxa"/>
            <w:tcBorders>
              <w:top w:val="single" w:sz="18" w:space="0" w:color="B9EDFF"/>
              <w:left w:val="single" w:sz="18" w:space="0" w:color="B9EDFF"/>
              <w:bottom w:val="single" w:sz="18" w:space="0" w:color="B9EDFF"/>
              <w:right w:val="single" w:sz="18" w:space="0" w:color="B9EDFF"/>
            </w:tcBorders>
            <w:vAlign w:val="center"/>
          </w:tcPr>
          <w:p w:rsidR="009536BB" w:rsidRPr="009536BB" w:rsidRDefault="009536BB" w:rsidP="00722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36BB">
              <w:rPr>
                <w:rFonts w:ascii="Arial" w:hAnsi="Arial" w:cs="Arial"/>
                <w:b/>
                <w:sz w:val="24"/>
                <w:szCs w:val="24"/>
              </w:rPr>
              <w:t>Timings (minutes)</w:t>
            </w:r>
          </w:p>
        </w:tc>
        <w:tc>
          <w:tcPr>
            <w:tcW w:w="13318" w:type="dxa"/>
            <w:tcBorders>
              <w:top w:val="single" w:sz="18" w:space="0" w:color="B9EDFF"/>
              <w:left w:val="single" w:sz="18" w:space="0" w:color="B9EDFF"/>
              <w:bottom w:val="single" w:sz="18" w:space="0" w:color="B9EDFF"/>
              <w:right w:val="single" w:sz="18" w:space="0" w:color="B9EDFF"/>
            </w:tcBorders>
            <w:vAlign w:val="center"/>
          </w:tcPr>
          <w:p w:rsidR="009536BB" w:rsidRPr="009536BB" w:rsidRDefault="009536BB" w:rsidP="00722E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36BB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</w:tr>
      <w:tr w:rsidR="009536BB" w:rsidTr="00305EAD">
        <w:tc>
          <w:tcPr>
            <w:tcW w:w="2376" w:type="dxa"/>
            <w:tcBorders>
              <w:top w:val="single" w:sz="18" w:space="0" w:color="B9EDFF"/>
              <w:left w:val="single" w:sz="18" w:space="0" w:color="B9EDFF"/>
              <w:bottom w:val="single" w:sz="18" w:space="0" w:color="B9EDFF"/>
              <w:right w:val="single" w:sz="18" w:space="0" w:color="B9EDFF"/>
            </w:tcBorders>
            <w:vAlign w:val="center"/>
          </w:tcPr>
          <w:p w:rsidR="009536BB" w:rsidRDefault="009536BB" w:rsidP="00BF0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 w:rsidR="00BF0E6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318" w:type="dxa"/>
            <w:tcBorders>
              <w:top w:val="single" w:sz="18" w:space="0" w:color="B9EDFF"/>
              <w:left w:val="single" w:sz="18" w:space="0" w:color="B9EDFF"/>
              <w:bottom w:val="single" w:sz="18" w:space="0" w:color="B9EDFF"/>
              <w:right w:val="single" w:sz="18" w:space="0" w:color="B9EDFF"/>
            </w:tcBorders>
            <w:vAlign w:val="center"/>
          </w:tcPr>
          <w:p w:rsidR="009536BB" w:rsidRDefault="009536BB" w:rsidP="009536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6BB" w:rsidTr="00305EAD">
        <w:tc>
          <w:tcPr>
            <w:tcW w:w="2376" w:type="dxa"/>
            <w:tcBorders>
              <w:top w:val="single" w:sz="18" w:space="0" w:color="B9EDFF"/>
              <w:left w:val="single" w:sz="18" w:space="0" w:color="B9EDFF"/>
              <w:bottom w:val="single" w:sz="18" w:space="0" w:color="B9EDFF"/>
              <w:right w:val="single" w:sz="18" w:space="0" w:color="B9EDFF"/>
            </w:tcBorders>
            <w:vAlign w:val="center"/>
          </w:tcPr>
          <w:p w:rsidR="009536BB" w:rsidRDefault="009536BB" w:rsidP="00BF0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F0E6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F0E6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18" w:type="dxa"/>
            <w:tcBorders>
              <w:top w:val="single" w:sz="18" w:space="0" w:color="B9EDFF"/>
              <w:left w:val="single" w:sz="18" w:space="0" w:color="B9EDFF"/>
              <w:bottom w:val="single" w:sz="18" w:space="0" w:color="B9EDFF"/>
              <w:right w:val="single" w:sz="18" w:space="0" w:color="B9EDFF"/>
            </w:tcBorders>
            <w:vAlign w:val="center"/>
          </w:tcPr>
          <w:p w:rsidR="003F116F" w:rsidRPr="003F116F" w:rsidRDefault="003F116F" w:rsidP="003F116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16F" w:rsidTr="00305EAD">
        <w:tc>
          <w:tcPr>
            <w:tcW w:w="2376" w:type="dxa"/>
            <w:tcBorders>
              <w:top w:val="single" w:sz="18" w:space="0" w:color="B9EDFF"/>
              <w:left w:val="single" w:sz="18" w:space="0" w:color="B9EDFF"/>
              <w:bottom w:val="single" w:sz="18" w:space="0" w:color="B9EDFF"/>
              <w:right w:val="single" w:sz="18" w:space="0" w:color="B9EDFF"/>
            </w:tcBorders>
            <w:vAlign w:val="center"/>
          </w:tcPr>
          <w:p w:rsidR="003F116F" w:rsidRDefault="003F116F" w:rsidP="00BF0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– 25 </w:t>
            </w:r>
          </w:p>
        </w:tc>
        <w:tc>
          <w:tcPr>
            <w:tcW w:w="13318" w:type="dxa"/>
            <w:tcBorders>
              <w:top w:val="single" w:sz="18" w:space="0" w:color="B9EDFF"/>
              <w:left w:val="single" w:sz="18" w:space="0" w:color="B9EDFF"/>
              <w:bottom w:val="single" w:sz="18" w:space="0" w:color="B9EDFF"/>
              <w:right w:val="single" w:sz="18" w:space="0" w:color="B9EDFF"/>
            </w:tcBorders>
            <w:vAlign w:val="center"/>
          </w:tcPr>
          <w:p w:rsidR="003F116F" w:rsidRPr="003F116F" w:rsidRDefault="003F116F" w:rsidP="00555F03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16F" w:rsidTr="00305EAD">
        <w:tc>
          <w:tcPr>
            <w:tcW w:w="2376" w:type="dxa"/>
            <w:tcBorders>
              <w:top w:val="single" w:sz="18" w:space="0" w:color="B9EDFF"/>
              <w:left w:val="single" w:sz="18" w:space="0" w:color="B9EDFF"/>
              <w:bottom w:val="single" w:sz="18" w:space="0" w:color="B9EDFF"/>
              <w:right w:val="single" w:sz="18" w:space="0" w:color="B9EDFF"/>
            </w:tcBorders>
            <w:vAlign w:val="center"/>
          </w:tcPr>
          <w:p w:rsidR="003F116F" w:rsidRDefault="003F116F" w:rsidP="00BF0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– 40 </w:t>
            </w:r>
          </w:p>
        </w:tc>
        <w:tc>
          <w:tcPr>
            <w:tcW w:w="13318" w:type="dxa"/>
            <w:tcBorders>
              <w:top w:val="single" w:sz="18" w:space="0" w:color="B9EDFF"/>
              <w:left w:val="single" w:sz="18" w:space="0" w:color="B9EDFF"/>
              <w:bottom w:val="single" w:sz="18" w:space="0" w:color="B9EDFF"/>
              <w:right w:val="single" w:sz="18" w:space="0" w:color="B9EDFF"/>
            </w:tcBorders>
            <w:vAlign w:val="center"/>
          </w:tcPr>
          <w:p w:rsidR="003F116F" w:rsidRPr="003F116F" w:rsidRDefault="003F116F" w:rsidP="00555F03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6BB" w:rsidTr="00305EAD">
        <w:tc>
          <w:tcPr>
            <w:tcW w:w="2376" w:type="dxa"/>
            <w:tcBorders>
              <w:top w:val="single" w:sz="18" w:space="0" w:color="B9EDFF"/>
              <w:left w:val="single" w:sz="18" w:space="0" w:color="B9EDFF"/>
              <w:bottom w:val="single" w:sz="18" w:space="0" w:color="B9EDFF"/>
              <w:right w:val="single" w:sz="18" w:space="0" w:color="B9EDFF"/>
            </w:tcBorders>
            <w:vAlign w:val="center"/>
          </w:tcPr>
          <w:p w:rsidR="009536BB" w:rsidRDefault="00BF0E6E" w:rsidP="00BF0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9536B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536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18" w:type="dxa"/>
            <w:tcBorders>
              <w:top w:val="single" w:sz="18" w:space="0" w:color="B9EDFF"/>
              <w:left w:val="single" w:sz="18" w:space="0" w:color="B9EDFF"/>
              <w:bottom w:val="single" w:sz="18" w:space="0" w:color="B9EDFF"/>
              <w:right w:val="single" w:sz="18" w:space="0" w:color="B9EDFF"/>
            </w:tcBorders>
            <w:vAlign w:val="center"/>
          </w:tcPr>
          <w:p w:rsidR="009536BB" w:rsidRPr="00BF0E6E" w:rsidRDefault="009536BB" w:rsidP="00555F03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2CCD" w:rsidRPr="00FA0F13" w:rsidRDefault="009E2CCD" w:rsidP="009E2CCD">
      <w:pPr>
        <w:rPr>
          <w:rFonts w:ascii="Arial" w:hAnsi="Arial" w:cs="Arial"/>
          <w:sz w:val="24"/>
          <w:szCs w:val="24"/>
        </w:rPr>
      </w:pPr>
      <w:r w:rsidRPr="00FA0F1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4800600</wp:posOffset>
            </wp:positionH>
            <wp:positionV relativeFrom="page">
              <wp:posOffset>9582150</wp:posOffset>
            </wp:positionV>
            <wp:extent cx="2341880" cy="666750"/>
            <wp:effectExtent l="19050" t="0" r="1551" b="0"/>
            <wp:wrapNone/>
            <wp:docPr id="16" name="Picture 2" descr="UoL_logo_black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L_logo_black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99" cy="66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2CCD" w:rsidRPr="00FA0F13" w:rsidSect="00BF0E6E">
      <w:headerReference w:type="first" r:id="rId10"/>
      <w:footerReference w:type="first" r:id="rId11"/>
      <w:pgSz w:w="16838" w:h="11906" w:orient="landscape"/>
      <w:pgMar w:top="680" w:right="680" w:bottom="680" w:left="680" w:header="153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4A" w:rsidRDefault="0079744A" w:rsidP="009E2CCD">
      <w:pPr>
        <w:spacing w:after="0" w:line="240" w:lineRule="auto"/>
      </w:pPr>
      <w:r>
        <w:separator/>
      </w:r>
    </w:p>
  </w:endnote>
  <w:endnote w:type="continuationSeparator" w:id="0">
    <w:p w:rsidR="0079744A" w:rsidRDefault="0079744A" w:rsidP="009E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63" w:rsidRDefault="00FA0F13">
    <w:pPr>
      <w:pStyle w:val="Footer"/>
    </w:pPr>
    <w:r w:rsidRPr="00FA0F13">
      <w:rPr>
        <w:noProof/>
      </w:rPr>
      <w:drawing>
        <wp:anchor distT="0" distB="0" distL="114300" distR="114300" simplePos="0" relativeHeight="251667456" behindDoc="0" locked="0" layoutInCell="1" allowOverlap="1" wp14:anchorId="13FEADDF" wp14:editId="2C60FADC">
          <wp:simplePos x="0" y="0"/>
          <wp:positionH relativeFrom="leftMargin">
            <wp:posOffset>7917180</wp:posOffset>
          </wp:positionH>
          <wp:positionV relativeFrom="topMargin">
            <wp:posOffset>6459220</wp:posOffset>
          </wp:positionV>
          <wp:extent cx="2344508" cy="662152"/>
          <wp:effectExtent l="19050" t="0" r="0" b="0"/>
          <wp:wrapSquare wrapText="bothSides"/>
          <wp:docPr id="22" name="Picture 2" descr="UoL_logo_blac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L_logo_black 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4A" w:rsidRDefault="0079744A" w:rsidP="009E2CCD">
      <w:pPr>
        <w:spacing w:after="0" w:line="240" w:lineRule="auto"/>
      </w:pPr>
      <w:r>
        <w:separator/>
      </w:r>
    </w:p>
  </w:footnote>
  <w:footnote w:type="continuationSeparator" w:id="0">
    <w:p w:rsidR="0079744A" w:rsidRDefault="0079744A" w:rsidP="009E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63" w:rsidRDefault="00FA0F13">
    <w:pPr>
      <w:pStyle w:val="Header"/>
    </w:pPr>
    <w:r w:rsidRPr="00FA0F13">
      <w:rPr>
        <w:noProof/>
      </w:rPr>
      <w:drawing>
        <wp:anchor distT="0" distB="0" distL="114300" distR="114300" simplePos="0" relativeHeight="251665408" behindDoc="0" locked="0" layoutInCell="1" allowOverlap="1" wp14:anchorId="6EBC537D" wp14:editId="49DBE576">
          <wp:simplePos x="0" y="0"/>
          <wp:positionH relativeFrom="leftMargin">
            <wp:posOffset>431800</wp:posOffset>
          </wp:positionH>
          <wp:positionV relativeFrom="topMargin">
            <wp:posOffset>431800</wp:posOffset>
          </wp:positionV>
          <wp:extent cx="3228647" cy="504497"/>
          <wp:effectExtent l="19050" t="0" r="0" b="0"/>
          <wp:wrapThrough wrapText="bothSides">
            <wp:wrapPolygon edited="0">
              <wp:start x="-127" y="0"/>
              <wp:lineTo x="-127" y="20391"/>
              <wp:lineTo x="21538" y="20391"/>
              <wp:lineTo x="21538" y="0"/>
              <wp:lineTo x="-127" y="0"/>
            </wp:wrapPolygon>
          </wp:wrapThrough>
          <wp:docPr id="21" name="Picture 2" descr="UoL_Library_Skills@Lib_logo_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L_Library_Skills@Lib_logo_bl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3260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429"/>
    <w:multiLevelType w:val="hybridMultilevel"/>
    <w:tmpl w:val="B0F41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20A01"/>
    <w:multiLevelType w:val="hybridMultilevel"/>
    <w:tmpl w:val="E42A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E3E67"/>
    <w:multiLevelType w:val="hybridMultilevel"/>
    <w:tmpl w:val="71AC6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27459"/>
    <w:multiLevelType w:val="hybridMultilevel"/>
    <w:tmpl w:val="891C5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>
      <o:colormru v:ext="edit" colors="#b9edff"/>
      <o:colormenu v:ext="edit" fillcolor="#b9edff" strokecolor="#b9ed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4A"/>
    <w:rsid w:val="00305EAD"/>
    <w:rsid w:val="003671B2"/>
    <w:rsid w:val="003F116F"/>
    <w:rsid w:val="00466990"/>
    <w:rsid w:val="004E6F45"/>
    <w:rsid w:val="00555F03"/>
    <w:rsid w:val="005C10E4"/>
    <w:rsid w:val="006607AA"/>
    <w:rsid w:val="00722E48"/>
    <w:rsid w:val="00791E62"/>
    <w:rsid w:val="0079744A"/>
    <w:rsid w:val="009536BB"/>
    <w:rsid w:val="009B4F63"/>
    <w:rsid w:val="009E2CCD"/>
    <w:rsid w:val="00AD4A19"/>
    <w:rsid w:val="00BE1A6E"/>
    <w:rsid w:val="00BF0E6E"/>
    <w:rsid w:val="00C03AD5"/>
    <w:rsid w:val="00CB3AD5"/>
    <w:rsid w:val="00CC7F83"/>
    <w:rsid w:val="00DF7C79"/>
    <w:rsid w:val="00E17365"/>
    <w:rsid w:val="00F921E6"/>
    <w:rsid w:val="00FA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b9edff"/>
      <o:colormenu v:ext="edit" fillcolor="#b9edff" strokecolor="#b9ed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CCD"/>
  </w:style>
  <w:style w:type="paragraph" w:styleId="Footer">
    <w:name w:val="footer"/>
    <w:basedOn w:val="Normal"/>
    <w:link w:val="FooterChar"/>
    <w:uiPriority w:val="99"/>
    <w:unhideWhenUsed/>
    <w:rsid w:val="009E2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CCD"/>
  </w:style>
  <w:style w:type="paragraph" w:styleId="BalloonText">
    <w:name w:val="Balloon Text"/>
    <w:basedOn w:val="Normal"/>
    <w:link w:val="BalloonTextChar"/>
    <w:uiPriority w:val="99"/>
    <w:semiHidden/>
    <w:unhideWhenUsed/>
    <w:rsid w:val="009E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74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974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F0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CCD"/>
  </w:style>
  <w:style w:type="paragraph" w:styleId="Footer">
    <w:name w:val="footer"/>
    <w:basedOn w:val="Normal"/>
    <w:link w:val="FooterChar"/>
    <w:uiPriority w:val="99"/>
    <w:unhideWhenUsed/>
    <w:rsid w:val="009E2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CCD"/>
  </w:style>
  <w:style w:type="paragraph" w:styleId="BalloonText">
    <w:name w:val="Balloon Text"/>
    <w:basedOn w:val="Normal"/>
    <w:link w:val="BalloonTextChar"/>
    <w:uiPriority w:val="99"/>
    <w:semiHidden/>
    <w:unhideWhenUsed/>
    <w:rsid w:val="009E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74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974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F0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7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cademic-Services\Library-Services\Intranet\LearningServices\Reception_Support\Document_Templates\Word_templates\A4_skills_multiplepages_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A4_skills_multiplepages_landscape.dotx</Template>
  <TotalTime>30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Sycamore</dc:creator>
  <cp:lastModifiedBy>Pete Sycamore</cp:lastModifiedBy>
  <cp:revision>7</cp:revision>
  <dcterms:created xsi:type="dcterms:W3CDTF">2015-09-25T08:21:00Z</dcterms:created>
  <dcterms:modified xsi:type="dcterms:W3CDTF">2015-09-30T11:01:00Z</dcterms:modified>
</cp:coreProperties>
</file>