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4" w:rsidRDefault="00E763E4" w:rsidP="00E763E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495300</wp:posOffset>
                </wp:positionV>
                <wp:extent cx="8543925" cy="9525"/>
                <wp:effectExtent l="0" t="0" r="2857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4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23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9pt;width:67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aLJgIAAEg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"/>
            </w:pict>
          </mc:Fallback>
        </mc:AlternateContent>
      </w:r>
      <w:r w:rsidRPr="00F25051">
        <w:rPr>
          <w:sz w:val="52"/>
          <w:szCs w:val="52"/>
        </w:rPr>
        <w:t>Planning the search</w:t>
      </w:r>
      <w:r>
        <w:rPr>
          <w:sz w:val="28"/>
          <w:szCs w:val="28"/>
        </w:rPr>
        <w:br/>
      </w:r>
      <w:r>
        <w:rPr>
          <w:sz w:val="32"/>
          <w:szCs w:val="32"/>
        </w:rPr>
        <w:br/>
      </w:r>
      <w:r w:rsidRPr="00F25051">
        <w:rPr>
          <w:sz w:val="32"/>
          <w:szCs w:val="32"/>
        </w:rPr>
        <w:t>Write your research question here</w:t>
      </w:r>
      <w:r>
        <w:rPr>
          <w:sz w:val="32"/>
          <w:szCs w:val="32"/>
        </w:rPr>
        <w:t>: The role of traditional birth attendants in reducing maternal mortality</w:t>
      </w:r>
    </w:p>
    <w:p w:rsidR="00E763E4" w:rsidRDefault="00E763E4" w:rsidP="00E763E4">
      <w:pPr>
        <w:rPr>
          <w:noProof/>
          <w:sz w:val="32"/>
          <w:szCs w:val="32"/>
        </w:rPr>
      </w:pPr>
    </w:p>
    <w:p w:rsidR="00A43B60" w:rsidRPr="00E763E4" w:rsidRDefault="00E763E4" w:rsidP="00E763E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905695" wp14:editId="5F568238">
            <wp:extent cx="371475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F25051">
        <w:rPr>
          <w:noProof/>
          <w:sz w:val="32"/>
          <w:szCs w:val="32"/>
        </w:rPr>
        <w:drawing>
          <wp:inline distT="0" distB="0" distL="0" distR="0" wp14:anchorId="14CE945C" wp14:editId="541E441E">
            <wp:extent cx="3714750" cy="3200400"/>
            <wp:effectExtent l="0" t="0" r="0" b="0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A43B60" w:rsidRPr="00E763E4" w:rsidSect="00D5329C">
      <w:headerReference w:type="default" r:id="rId17"/>
      <w:footerReference w:type="default" r:id="rId18"/>
      <w:pgSz w:w="16839" w:h="11907" w:orient="landscape" w:code="9"/>
      <w:pgMar w:top="680" w:right="680" w:bottom="680" w:left="680" w:header="153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E4" w:rsidRDefault="00E763E4" w:rsidP="00F00741">
      <w:pPr>
        <w:spacing w:after="0" w:line="240" w:lineRule="auto"/>
      </w:pPr>
      <w:r>
        <w:separator/>
      </w:r>
    </w:p>
  </w:endnote>
  <w:endnote w:type="continuationSeparator" w:id="0">
    <w:p w:rsidR="00E763E4" w:rsidRDefault="00E763E4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9C" w:rsidRDefault="00D5329C">
    <w:pPr>
      <w:pStyle w:val="Footer"/>
    </w:pPr>
    <w:r w:rsidRPr="00D5329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7951767</wp:posOffset>
          </wp:positionH>
          <wp:positionV relativeFrom="page">
            <wp:posOffset>6483927</wp:posOffset>
          </wp:positionV>
          <wp:extent cx="2340000" cy="679139"/>
          <wp:effectExtent l="19050" t="0" r="3150" b="0"/>
          <wp:wrapNone/>
          <wp:docPr id="4" name="Picture 2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79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E4" w:rsidRDefault="00E763E4" w:rsidP="00F00741">
      <w:pPr>
        <w:spacing w:after="0" w:line="240" w:lineRule="auto"/>
      </w:pPr>
      <w:r>
        <w:separator/>
      </w:r>
    </w:p>
  </w:footnote>
  <w:footnote w:type="continuationSeparator" w:id="0">
    <w:p w:rsidR="00E763E4" w:rsidRDefault="00E763E4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41" w:rsidRDefault="00F0074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434686</wp:posOffset>
          </wp:positionH>
          <wp:positionV relativeFrom="page">
            <wp:posOffset>425863</wp:posOffset>
          </wp:positionV>
          <wp:extent cx="3231614" cy="463137"/>
          <wp:effectExtent l="19050" t="0" r="6886" b="0"/>
          <wp:wrapNone/>
          <wp:docPr id="1" name="Picture 1" descr="UoL_Library_brand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L_Library_brand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614" cy="463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E4"/>
    <w:rsid w:val="003671B2"/>
    <w:rsid w:val="003A6593"/>
    <w:rsid w:val="004751CE"/>
    <w:rsid w:val="004E6F45"/>
    <w:rsid w:val="004E750A"/>
    <w:rsid w:val="005B1E5F"/>
    <w:rsid w:val="00616E61"/>
    <w:rsid w:val="006B539D"/>
    <w:rsid w:val="0075101D"/>
    <w:rsid w:val="007A45CD"/>
    <w:rsid w:val="009546FF"/>
    <w:rsid w:val="00964670"/>
    <w:rsid w:val="00971B6F"/>
    <w:rsid w:val="009D60F2"/>
    <w:rsid w:val="00A43B60"/>
    <w:rsid w:val="00C40765"/>
    <w:rsid w:val="00C408B0"/>
    <w:rsid w:val="00C50EE1"/>
    <w:rsid w:val="00D5329C"/>
    <w:rsid w:val="00E373A6"/>
    <w:rsid w:val="00E763E4"/>
    <w:rsid w:val="00F00741"/>
    <w:rsid w:val="00F06A3B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FE7B4B98-707C-4B81-BB32-634E27A3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E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741"/>
  </w:style>
  <w:style w:type="paragraph" w:styleId="Footer">
    <w:name w:val="footer"/>
    <w:basedOn w:val="Normal"/>
    <w:link w:val="FooterChar"/>
    <w:uiPriority w:val="99"/>
    <w:semiHidden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leeds.ac.uk\shared\Academic-Services\Library-Services\LibApps\OfficeTemplates\Templates\A4_landscape_pos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C8FDD-7513-4AC3-9244-5BDD929A1F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F8BE203-E575-4769-8D45-231FD1A4DC90}">
      <dgm:prSet phldrT="[Text]" custT="1"/>
      <dgm:spPr/>
      <dgm:t>
        <a:bodyPr/>
        <a:lstStyle/>
        <a:p>
          <a:r>
            <a:rPr lang="en-GB" sz="1800" u="none"/>
            <a:t>Concept 1</a:t>
          </a:r>
        </a:p>
      </dgm:t>
    </dgm:pt>
    <dgm:pt modelId="{25E09FDB-C5FB-4104-AF22-656268765BFA}" type="parTrans" cxnId="{28B18087-502E-424A-A997-EDED537D68D6}">
      <dgm:prSet/>
      <dgm:spPr/>
      <dgm:t>
        <a:bodyPr/>
        <a:lstStyle/>
        <a:p>
          <a:endParaRPr lang="en-GB"/>
        </a:p>
      </dgm:t>
    </dgm:pt>
    <dgm:pt modelId="{FED28694-CD8E-49DC-B711-F21C85A3E405}" type="sibTrans" cxnId="{28B18087-502E-424A-A997-EDED537D68D6}">
      <dgm:prSet/>
      <dgm:spPr/>
      <dgm:t>
        <a:bodyPr/>
        <a:lstStyle/>
        <a:p>
          <a:endParaRPr lang="en-GB"/>
        </a:p>
      </dgm:t>
    </dgm:pt>
    <dgm:pt modelId="{D2297043-56BE-4AEC-A5B1-8EB267366DE9}">
      <dgm:prSet phldrT="[Text]" custT="1"/>
      <dgm:spPr/>
      <dgm:t>
        <a:bodyPr/>
        <a:lstStyle/>
        <a:p>
          <a:endParaRPr lang="en-GB" sz="1400"/>
        </a:p>
      </dgm:t>
    </dgm:pt>
    <dgm:pt modelId="{25139CA1-CAD5-40DD-A4BB-772C4CAA0DBC}" type="parTrans" cxnId="{4F5C72F1-F160-4D36-967B-AA9A1009A05C}">
      <dgm:prSet/>
      <dgm:spPr/>
      <dgm:t>
        <a:bodyPr/>
        <a:lstStyle/>
        <a:p>
          <a:endParaRPr lang="en-GB"/>
        </a:p>
      </dgm:t>
    </dgm:pt>
    <dgm:pt modelId="{C9976404-7A34-4447-BBB1-E7921BF61F8A}" type="sibTrans" cxnId="{4F5C72F1-F160-4D36-967B-AA9A1009A05C}">
      <dgm:prSet/>
      <dgm:spPr/>
      <dgm:t>
        <a:bodyPr/>
        <a:lstStyle/>
        <a:p>
          <a:endParaRPr lang="en-GB"/>
        </a:p>
      </dgm:t>
    </dgm:pt>
    <dgm:pt modelId="{0D8CAE8C-1356-4F0D-8B84-0F7969924324}">
      <dgm:prSet phldrT="[Text]" custT="1"/>
      <dgm:spPr/>
      <dgm:t>
        <a:bodyPr/>
        <a:lstStyle/>
        <a:p>
          <a:endParaRPr lang="en-GB" sz="1400"/>
        </a:p>
      </dgm:t>
    </dgm:pt>
    <dgm:pt modelId="{EAA6758A-7CFB-42B7-88FF-0D5FB5CB5D94}" type="parTrans" cxnId="{B8E9AFDE-782A-4E59-82CB-2A2FEE56B717}">
      <dgm:prSet/>
      <dgm:spPr/>
      <dgm:t>
        <a:bodyPr/>
        <a:lstStyle/>
        <a:p>
          <a:endParaRPr lang="en-GB"/>
        </a:p>
      </dgm:t>
    </dgm:pt>
    <dgm:pt modelId="{CB88CAD4-A933-4EBA-BD65-A71BBC095475}" type="sibTrans" cxnId="{B8E9AFDE-782A-4E59-82CB-2A2FEE56B717}">
      <dgm:prSet/>
      <dgm:spPr/>
      <dgm:t>
        <a:bodyPr/>
        <a:lstStyle/>
        <a:p>
          <a:endParaRPr lang="en-GB"/>
        </a:p>
      </dgm:t>
    </dgm:pt>
    <dgm:pt modelId="{57FD9591-F933-4F62-B696-9216BAFBD38C}">
      <dgm:prSet phldrT="[Text]" custT="1"/>
      <dgm:spPr/>
      <dgm:t>
        <a:bodyPr/>
        <a:lstStyle/>
        <a:p>
          <a:r>
            <a:rPr lang="en-GB" sz="1800"/>
            <a:t>Concept</a:t>
          </a:r>
          <a:r>
            <a:rPr lang="en-GB" sz="1800" baseline="0"/>
            <a:t> 2</a:t>
          </a:r>
          <a:endParaRPr lang="en-GB" sz="1800"/>
        </a:p>
      </dgm:t>
    </dgm:pt>
    <dgm:pt modelId="{91CFC1E4-6F14-4C4A-828C-655C73F9155E}" type="parTrans" cxnId="{B5245172-E324-48F8-B460-F560B677B645}">
      <dgm:prSet/>
      <dgm:spPr/>
      <dgm:t>
        <a:bodyPr/>
        <a:lstStyle/>
        <a:p>
          <a:endParaRPr lang="en-GB"/>
        </a:p>
      </dgm:t>
    </dgm:pt>
    <dgm:pt modelId="{D48D7158-687D-446B-B5D6-51EEE3FE448A}" type="sibTrans" cxnId="{B5245172-E324-48F8-B460-F560B677B645}">
      <dgm:prSet/>
      <dgm:spPr/>
      <dgm:t>
        <a:bodyPr/>
        <a:lstStyle/>
        <a:p>
          <a:endParaRPr lang="en-GB"/>
        </a:p>
      </dgm:t>
    </dgm:pt>
    <dgm:pt modelId="{DA7620A2-5035-4FDF-A088-9969001F1E79}">
      <dgm:prSet phldrT="[Text]" custT="1"/>
      <dgm:spPr/>
      <dgm:t>
        <a:bodyPr/>
        <a:lstStyle/>
        <a:p>
          <a:endParaRPr lang="en-GB" sz="1400"/>
        </a:p>
      </dgm:t>
    </dgm:pt>
    <dgm:pt modelId="{C783DDAF-A594-454D-9089-6DA7470039AA}" type="parTrans" cxnId="{1D76ED5D-604B-40B6-B30C-CC2883B1B08F}">
      <dgm:prSet/>
      <dgm:spPr/>
      <dgm:t>
        <a:bodyPr/>
        <a:lstStyle/>
        <a:p>
          <a:endParaRPr lang="en-GB"/>
        </a:p>
      </dgm:t>
    </dgm:pt>
    <dgm:pt modelId="{208209B4-85D1-4F89-8DD2-F8919AB27D18}" type="sibTrans" cxnId="{1D76ED5D-604B-40B6-B30C-CC2883B1B08F}">
      <dgm:prSet/>
      <dgm:spPr/>
      <dgm:t>
        <a:bodyPr/>
        <a:lstStyle/>
        <a:p>
          <a:endParaRPr lang="en-GB"/>
        </a:p>
      </dgm:t>
    </dgm:pt>
    <dgm:pt modelId="{DADA6603-A571-4481-B76E-10B93D5E9C3C}">
      <dgm:prSet phldrT="[Text]" custT="1"/>
      <dgm:spPr/>
      <dgm:t>
        <a:bodyPr/>
        <a:lstStyle/>
        <a:p>
          <a:endParaRPr lang="en-GB" sz="1000"/>
        </a:p>
      </dgm:t>
    </dgm:pt>
    <dgm:pt modelId="{811CA3D1-EAEF-42DC-8203-D6945D565EBF}" type="parTrans" cxnId="{3CC6C791-BC68-4657-83E0-DD4AE8631BD3}">
      <dgm:prSet/>
      <dgm:spPr/>
      <dgm:t>
        <a:bodyPr/>
        <a:lstStyle/>
        <a:p>
          <a:endParaRPr lang="en-GB"/>
        </a:p>
      </dgm:t>
    </dgm:pt>
    <dgm:pt modelId="{936CCCEB-B5BD-423C-8F76-EE8332C58F01}" type="sibTrans" cxnId="{3CC6C791-BC68-4657-83E0-DD4AE8631BD3}">
      <dgm:prSet/>
      <dgm:spPr/>
      <dgm:t>
        <a:bodyPr/>
        <a:lstStyle/>
        <a:p>
          <a:endParaRPr lang="en-GB"/>
        </a:p>
      </dgm:t>
    </dgm:pt>
    <dgm:pt modelId="{856062DD-6718-4641-929F-E3E1342C923E}" type="pres">
      <dgm:prSet presAssocID="{BF1C8FDD-7513-4AC3-9244-5BDD929A1F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F81A18-1381-4A6D-9E90-08870035C6D2}" type="pres">
      <dgm:prSet presAssocID="{EF8BE203-E575-4769-8D45-231FD1A4DC90}" presName="root" presStyleCnt="0"/>
      <dgm:spPr/>
    </dgm:pt>
    <dgm:pt modelId="{84F4AAE5-CF0D-4175-8D4B-3BAC7BCAE4AE}" type="pres">
      <dgm:prSet presAssocID="{EF8BE203-E575-4769-8D45-231FD1A4DC90}" presName="rootComposite" presStyleCnt="0"/>
      <dgm:spPr/>
    </dgm:pt>
    <dgm:pt modelId="{1BEF2A94-B948-4949-8DC5-253E0EEBAA8B}" type="pres">
      <dgm:prSet presAssocID="{EF8BE203-E575-4769-8D45-231FD1A4DC90}" presName="rootText" presStyleLbl="node1" presStyleIdx="0" presStyleCnt="2"/>
      <dgm:spPr/>
      <dgm:t>
        <a:bodyPr/>
        <a:lstStyle/>
        <a:p>
          <a:endParaRPr lang="en-GB"/>
        </a:p>
      </dgm:t>
    </dgm:pt>
    <dgm:pt modelId="{CA76C33B-84AC-4ECC-8CEB-CA63803FCA98}" type="pres">
      <dgm:prSet presAssocID="{EF8BE203-E575-4769-8D45-231FD1A4DC90}" presName="rootConnector" presStyleLbl="node1" presStyleIdx="0" presStyleCnt="2"/>
      <dgm:spPr/>
      <dgm:t>
        <a:bodyPr/>
        <a:lstStyle/>
        <a:p>
          <a:endParaRPr lang="en-GB"/>
        </a:p>
      </dgm:t>
    </dgm:pt>
    <dgm:pt modelId="{DAD93AE9-0064-43C2-966E-853332BCE39D}" type="pres">
      <dgm:prSet presAssocID="{EF8BE203-E575-4769-8D45-231FD1A4DC90}" presName="childShape" presStyleCnt="0"/>
      <dgm:spPr/>
    </dgm:pt>
    <dgm:pt modelId="{5B947228-422B-4383-8EA6-65110D0B6BC5}" type="pres">
      <dgm:prSet presAssocID="{25139CA1-CAD5-40DD-A4BB-772C4CAA0DBC}" presName="Name13" presStyleLbl="parChTrans1D2" presStyleIdx="0" presStyleCnt="4"/>
      <dgm:spPr/>
      <dgm:t>
        <a:bodyPr/>
        <a:lstStyle/>
        <a:p>
          <a:endParaRPr lang="en-GB"/>
        </a:p>
      </dgm:t>
    </dgm:pt>
    <dgm:pt modelId="{EC61AC94-6029-423D-8504-3CF67559339E}" type="pres">
      <dgm:prSet presAssocID="{D2297043-56BE-4AEC-A5B1-8EB267366DE9}" presName="childText" presStyleLbl="bgAcc1" presStyleIdx="0" presStyleCnt="4" custScaleY="862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C7164-0E12-4B2D-9F81-873AF9D578AB}" type="pres">
      <dgm:prSet presAssocID="{EAA6758A-7CFB-42B7-88FF-0D5FB5CB5D94}" presName="Name13" presStyleLbl="parChTrans1D2" presStyleIdx="1" presStyleCnt="4"/>
      <dgm:spPr/>
      <dgm:t>
        <a:bodyPr/>
        <a:lstStyle/>
        <a:p>
          <a:endParaRPr lang="en-GB"/>
        </a:p>
      </dgm:t>
    </dgm:pt>
    <dgm:pt modelId="{55CC14F2-5505-4510-926A-21645FB10E11}" type="pres">
      <dgm:prSet presAssocID="{0D8CAE8C-1356-4F0D-8B84-0F7969924324}" presName="childText" presStyleLbl="bgAcc1" presStyleIdx="1" presStyleCnt="4" custScaleY="178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A5FFEE-4A8D-46D1-964A-8899C1946F56}" type="pres">
      <dgm:prSet presAssocID="{57FD9591-F933-4F62-B696-9216BAFBD38C}" presName="root" presStyleCnt="0"/>
      <dgm:spPr/>
    </dgm:pt>
    <dgm:pt modelId="{DA208CE9-A514-4B6E-90CC-9866B2CDEC1C}" type="pres">
      <dgm:prSet presAssocID="{57FD9591-F933-4F62-B696-9216BAFBD38C}" presName="rootComposite" presStyleCnt="0"/>
      <dgm:spPr/>
    </dgm:pt>
    <dgm:pt modelId="{7BFAAF9B-900E-42CC-ABB5-D00457DB2D9E}" type="pres">
      <dgm:prSet presAssocID="{57FD9591-F933-4F62-B696-9216BAFBD38C}" presName="rootText" presStyleLbl="node1" presStyleIdx="1" presStyleCnt="2"/>
      <dgm:spPr/>
      <dgm:t>
        <a:bodyPr/>
        <a:lstStyle/>
        <a:p>
          <a:endParaRPr lang="en-GB"/>
        </a:p>
      </dgm:t>
    </dgm:pt>
    <dgm:pt modelId="{58AAEE31-5733-477F-961E-541D15567C59}" type="pres">
      <dgm:prSet presAssocID="{57FD9591-F933-4F62-B696-9216BAFBD38C}" presName="rootConnector" presStyleLbl="node1" presStyleIdx="1" presStyleCnt="2"/>
      <dgm:spPr/>
      <dgm:t>
        <a:bodyPr/>
        <a:lstStyle/>
        <a:p>
          <a:endParaRPr lang="en-GB"/>
        </a:p>
      </dgm:t>
    </dgm:pt>
    <dgm:pt modelId="{B1EA91EE-27D5-40C1-9715-F16209D6BF3E}" type="pres">
      <dgm:prSet presAssocID="{57FD9591-F933-4F62-B696-9216BAFBD38C}" presName="childShape" presStyleCnt="0"/>
      <dgm:spPr/>
    </dgm:pt>
    <dgm:pt modelId="{CE242027-E3F1-4237-BF17-34B6B12DA781}" type="pres">
      <dgm:prSet presAssocID="{C783DDAF-A594-454D-9089-6DA7470039AA}" presName="Name13" presStyleLbl="parChTrans1D2" presStyleIdx="2" presStyleCnt="4"/>
      <dgm:spPr/>
      <dgm:t>
        <a:bodyPr/>
        <a:lstStyle/>
        <a:p>
          <a:endParaRPr lang="en-GB"/>
        </a:p>
      </dgm:t>
    </dgm:pt>
    <dgm:pt modelId="{25D4DE9B-E056-47F8-8606-125B190238D0}" type="pres">
      <dgm:prSet presAssocID="{DA7620A2-5035-4FDF-A088-9969001F1E79}" presName="childText" presStyleLbl="bgAcc1" presStyleIdx="2" presStyleCnt="4" custScaleY="807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D2618E-3796-4E2E-8F34-8BB83B72CEB1}" type="pres">
      <dgm:prSet presAssocID="{811CA3D1-EAEF-42DC-8203-D6945D565EBF}" presName="Name13" presStyleLbl="parChTrans1D2" presStyleIdx="3" presStyleCnt="4"/>
      <dgm:spPr/>
      <dgm:t>
        <a:bodyPr/>
        <a:lstStyle/>
        <a:p>
          <a:endParaRPr lang="en-GB"/>
        </a:p>
      </dgm:t>
    </dgm:pt>
    <dgm:pt modelId="{107C36AA-C36B-4ABB-B89B-18714534171A}" type="pres">
      <dgm:prSet presAssocID="{DADA6603-A571-4481-B76E-10B93D5E9C3C}" presName="childText" presStyleLbl="bgAcc1" presStyleIdx="3" presStyleCnt="4" custScaleY="1807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B3B6BC2-2669-4BE2-A212-E38247BE00F3}" type="presOf" srcId="{57FD9591-F933-4F62-B696-9216BAFBD38C}" destId="{58AAEE31-5733-477F-961E-541D15567C59}" srcOrd="1" destOrd="0" presId="urn:microsoft.com/office/officeart/2005/8/layout/hierarchy3"/>
    <dgm:cxn modelId="{1ED25B3D-257E-45A7-A72B-753F67227195}" type="presOf" srcId="{DA7620A2-5035-4FDF-A088-9969001F1E79}" destId="{25D4DE9B-E056-47F8-8606-125B190238D0}" srcOrd="0" destOrd="0" presId="urn:microsoft.com/office/officeart/2005/8/layout/hierarchy3"/>
    <dgm:cxn modelId="{4F5C72F1-F160-4D36-967B-AA9A1009A05C}" srcId="{EF8BE203-E575-4769-8D45-231FD1A4DC90}" destId="{D2297043-56BE-4AEC-A5B1-8EB267366DE9}" srcOrd="0" destOrd="0" parTransId="{25139CA1-CAD5-40DD-A4BB-772C4CAA0DBC}" sibTransId="{C9976404-7A34-4447-BBB1-E7921BF61F8A}"/>
    <dgm:cxn modelId="{3E0D2B6D-4458-487D-9B4D-EC0D7BEA0AE0}" type="presOf" srcId="{D2297043-56BE-4AEC-A5B1-8EB267366DE9}" destId="{EC61AC94-6029-423D-8504-3CF67559339E}" srcOrd="0" destOrd="0" presId="urn:microsoft.com/office/officeart/2005/8/layout/hierarchy3"/>
    <dgm:cxn modelId="{26F4E1AE-423E-4566-941B-990309D503F4}" type="presOf" srcId="{0D8CAE8C-1356-4F0D-8B84-0F7969924324}" destId="{55CC14F2-5505-4510-926A-21645FB10E11}" srcOrd="0" destOrd="0" presId="urn:microsoft.com/office/officeart/2005/8/layout/hierarchy3"/>
    <dgm:cxn modelId="{28B18087-502E-424A-A997-EDED537D68D6}" srcId="{BF1C8FDD-7513-4AC3-9244-5BDD929A1F8D}" destId="{EF8BE203-E575-4769-8D45-231FD1A4DC90}" srcOrd="0" destOrd="0" parTransId="{25E09FDB-C5FB-4104-AF22-656268765BFA}" sibTransId="{FED28694-CD8E-49DC-B711-F21C85A3E405}"/>
    <dgm:cxn modelId="{F30D6B08-0B7E-4D6A-9E41-3D7A10B0C5C5}" type="presOf" srcId="{EF8BE203-E575-4769-8D45-231FD1A4DC90}" destId="{CA76C33B-84AC-4ECC-8CEB-CA63803FCA98}" srcOrd="1" destOrd="0" presId="urn:microsoft.com/office/officeart/2005/8/layout/hierarchy3"/>
    <dgm:cxn modelId="{C75EF6D7-30E6-4EA9-B773-C0477211A679}" type="presOf" srcId="{57FD9591-F933-4F62-B696-9216BAFBD38C}" destId="{7BFAAF9B-900E-42CC-ABB5-D00457DB2D9E}" srcOrd="0" destOrd="0" presId="urn:microsoft.com/office/officeart/2005/8/layout/hierarchy3"/>
    <dgm:cxn modelId="{3CC6C791-BC68-4657-83E0-DD4AE8631BD3}" srcId="{57FD9591-F933-4F62-B696-9216BAFBD38C}" destId="{DADA6603-A571-4481-B76E-10B93D5E9C3C}" srcOrd="1" destOrd="0" parTransId="{811CA3D1-EAEF-42DC-8203-D6945D565EBF}" sibTransId="{936CCCEB-B5BD-423C-8F76-EE8332C58F01}"/>
    <dgm:cxn modelId="{B8E9AFDE-782A-4E59-82CB-2A2FEE56B717}" srcId="{EF8BE203-E575-4769-8D45-231FD1A4DC90}" destId="{0D8CAE8C-1356-4F0D-8B84-0F7969924324}" srcOrd="1" destOrd="0" parTransId="{EAA6758A-7CFB-42B7-88FF-0D5FB5CB5D94}" sibTransId="{CB88CAD4-A933-4EBA-BD65-A71BBC095475}"/>
    <dgm:cxn modelId="{B5245172-E324-48F8-B460-F560B677B645}" srcId="{BF1C8FDD-7513-4AC3-9244-5BDD929A1F8D}" destId="{57FD9591-F933-4F62-B696-9216BAFBD38C}" srcOrd="1" destOrd="0" parTransId="{91CFC1E4-6F14-4C4A-828C-655C73F9155E}" sibTransId="{D48D7158-687D-446B-B5D6-51EEE3FE448A}"/>
    <dgm:cxn modelId="{3BC8D780-42D2-4F48-9082-10F98F6E5196}" type="presOf" srcId="{BF1C8FDD-7513-4AC3-9244-5BDD929A1F8D}" destId="{856062DD-6718-4641-929F-E3E1342C923E}" srcOrd="0" destOrd="0" presId="urn:microsoft.com/office/officeart/2005/8/layout/hierarchy3"/>
    <dgm:cxn modelId="{1D76ED5D-604B-40B6-B30C-CC2883B1B08F}" srcId="{57FD9591-F933-4F62-B696-9216BAFBD38C}" destId="{DA7620A2-5035-4FDF-A088-9969001F1E79}" srcOrd="0" destOrd="0" parTransId="{C783DDAF-A594-454D-9089-6DA7470039AA}" sibTransId="{208209B4-85D1-4F89-8DD2-F8919AB27D18}"/>
    <dgm:cxn modelId="{A40CC5BC-7197-48C3-8D71-5C24327614EA}" type="presOf" srcId="{EAA6758A-7CFB-42B7-88FF-0D5FB5CB5D94}" destId="{1DCC7164-0E12-4B2D-9F81-873AF9D578AB}" srcOrd="0" destOrd="0" presId="urn:microsoft.com/office/officeart/2005/8/layout/hierarchy3"/>
    <dgm:cxn modelId="{9AA30543-0139-4635-A7DE-9C331A406249}" type="presOf" srcId="{811CA3D1-EAEF-42DC-8203-D6945D565EBF}" destId="{D8D2618E-3796-4E2E-8F34-8BB83B72CEB1}" srcOrd="0" destOrd="0" presId="urn:microsoft.com/office/officeart/2005/8/layout/hierarchy3"/>
    <dgm:cxn modelId="{429DB4A9-3B28-42DB-9D83-88EB6EDFA708}" type="presOf" srcId="{DADA6603-A571-4481-B76E-10B93D5E9C3C}" destId="{107C36AA-C36B-4ABB-B89B-18714534171A}" srcOrd="0" destOrd="0" presId="urn:microsoft.com/office/officeart/2005/8/layout/hierarchy3"/>
    <dgm:cxn modelId="{21B030A8-ADD0-4C6F-A76B-78C54406A02B}" type="presOf" srcId="{25139CA1-CAD5-40DD-A4BB-772C4CAA0DBC}" destId="{5B947228-422B-4383-8EA6-65110D0B6BC5}" srcOrd="0" destOrd="0" presId="urn:microsoft.com/office/officeart/2005/8/layout/hierarchy3"/>
    <dgm:cxn modelId="{7250C3A1-C49B-4556-ACA9-02EC9EF3CBDD}" type="presOf" srcId="{C783DDAF-A594-454D-9089-6DA7470039AA}" destId="{CE242027-E3F1-4237-BF17-34B6B12DA781}" srcOrd="0" destOrd="0" presId="urn:microsoft.com/office/officeart/2005/8/layout/hierarchy3"/>
    <dgm:cxn modelId="{9F8B58F5-0B5D-43DC-9C01-B9B286A221E6}" type="presOf" srcId="{EF8BE203-E575-4769-8D45-231FD1A4DC90}" destId="{1BEF2A94-B948-4949-8DC5-253E0EEBAA8B}" srcOrd="0" destOrd="0" presId="urn:microsoft.com/office/officeart/2005/8/layout/hierarchy3"/>
    <dgm:cxn modelId="{0BC5221D-B286-4002-82AF-C37452BED673}" type="presParOf" srcId="{856062DD-6718-4641-929F-E3E1342C923E}" destId="{89F81A18-1381-4A6D-9E90-08870035C6D2}" srcOrd="0" destOrd="0" presId="urn:microsoft.com/office/officeart/2005/8/layout/hierarchy3"/>
    <dgm:cxn modelId="{8B64DF5A-9C68-468D-85CE-A0153760EB10}" type="presParOf" srcId="{89F81A18-1381-4A6D-9E90-08870035C6D2}" destId="{84F4AAE5-CF0D-4175-8D4B-3BAC7BCAE4AE}" srcOrd="0" destOrd="0" presId="urn:microsoft.com/office/officeart/2005/8/layout/hierarchy3"/>
    <dgm:cxn modelId="{DCE76657-4924-4BF9-B7AF-689BE102EA2E}" type="presParOf" srcId="{84F4AAE5-CF0D-4175-8D4B-3BAC7BCAE4AE}" destId="{1BEF2A94-B948-4949-8DC5-253E0EEBAA8B}" srcOrd="0" destOrd="0" presId="urn:microsoft.com/office/officeart/2005/8/layout/hierarchy3"/>
    <dgm:cxn modelId="{8EBB9334-7F3D-4E75-9123-0B561FC54C15}" type="presParOf" srcId="{84F4AAE5-CF0D-4175-8D4B-3BAC7BCAE4AE}" destId="{CA76C33B-84AC-4ECC-8CEB-CA63803FCA98}" srcOrd="1" destOrd="0" presId="urn:microsoft.com/office/officeart/2005/8/layout/hierarchy3"/>
    <dgm:cxn modelId="{7F0FE8C0-538F-4767-AAE1-DE5BC30B320D}" type="presParOf" srcId="{89F81A18-1381-4A6D-9E90-08870035C6D2}" destId="{DAD93AE9-0064-43C2-966E-853332BCE39D}" srcOrd="1" destOrd="0" presId="urn:microsoft.com/office/officeart/2005/8/layout/hierarchy3"/>
    <dgm:cxn modelId="{D0106845-B1A4-4777-876D-5A16CE769FD8}" type="presParOf" srcId="{DAD93AE9-0064-43C2-966E-853332BCE39D}" destId="{5B947228-422B-4383-8EA6-65110D0B6BC5}" srcOrd="0" destOrd="0" presId="urn:microsoft.com/office/officeart/2005/8/layout/hierarchy3"/>
    <dgm:cxn modelId="{1B5C5FB1-6BF7-4337-AFD4-CCCAD046FCEF}" type="presParOf" srcId="{DAD93AE9-0064-43C2-966E-853332BCE39D}" destId="{EC61AC94-6029-423D-8504-3CF67559339E}" srcOrd="1" destOrd="0" presId="urn:microsoft.com/office/officeart/2005/8/layout/hierarchy3"/>
    <dgm:cxn modelId="{CDA5C283-A3AF-47E0-8434-5AFBFC25DFC2}" type="presParOf" srcId="{DAD93AE9-0064-43C2-966E-853332BCE39D}" destId="{1DCC7164-0E12-4B2D-9F81-873AF9D578AB}" srcOrd="2" destOrd="0" presId="urn:microsoft.com/office/officeart/2005/8/layout/hierarchy3"/>
    <dgm:cxn modelId="{5FF27CEA-DE5F-43E9-A8AD-03DFF2C767E8}" type="presParOf" srcId="{DAD93AE9-0064-43C2-966E-853332BCE39D}" destId="{55CC14F2-5505-4510-926A-21645FB10E11}" srcOrd="3" destOrd="0" presId="urn:microsoft.com/office/officeart/2005/8/layout/hierarchy3"/>
    <dgm:cxn modelId="{0F2C7850-15AE-49E8-A71A-749E675F296C}" type="presParOf" srcId="{856062DD-6718-4641-929F-E3E1342C923E}" destId="{4BA5FFEE-4A8D-46D1-964A-8899C1946F56}" srcOrd="1" destOrd="0" presId="urn:microsoft.com/office/officeart/2005/8/layout/hierarchy3"/>
    <dgm:cxn modelId="{53AE8887-116F-4FCE-B42C-8A9B6397EB64}" type="presParOf" srcId="{4BA5FFEE-4A8D-46D1-964A-8899C1946F56}" destId="{DA208CE9-A514-4B6E-90CC-9866B2CDEC1C}" srcOrd="0" destOrd="0" presId="urn:microsoft.com/office/officeart/2005/8/layout/hierarchy3"/>
    <dgm:cxn modelId="{CED8B1F5-E022-414B-B76A-B6309F14A9A7}" type="presParOf" srcId="{DA208CE9-A514-4B6E-90CC-9866B2CDEC1C}" destId="{7BFAAF9B-900E-42CC-ABB5-D00457DB2D9E}" srcOrd="0" destOrd="0" presId="urn:microsoft.com/office/officeart/2005/8/layout/hierarchy3"/>
    <dgm:cxn modelId="{FF9A26C4-B0FB-454C-93D4-05A324BFFB26}" type="presParOf" srcId="{DA208CE9-A514-4B6E-90CC-9866B2CDEC1C}" destId="{58AAEE31-5733-477F-961E-541D15567C59}" srcOrd="1" destOrd="0" presId="urn:microsoft.com/office/officeart/2005/8/layout/hierarchy3"/>
    <dgm:cxn modelId="{CE570841-3390-4177-A86A-7EA6F58F6DE2}" type="presParOf" srcId="{4BA5FFEE-4A8D-46D1-964A-8899C1946F56}" destId="{B1EA91EE-27D5-40C1-9715-F16209D6BF3E}" srcOrd="1" destOrd="0" presId="urn:microsoft.com/office/officeart/2005/8/layout/hierarchy3"/>
    <dgm:cxn modelId="{A79FD8C8-8D77-448A-8576-F3647D97C71D}" type="presParOf" srcId="{B1EA91EE-27D5-40C1-9715-F16209D6BF3E}" destId="{CE242027-E3F1-4237-BF17-34B6B12DA781}" srcOrd="0" destOrd="0" presId="urn:microsoft.com/office/officeart/2005/8/layout/hierarchy3"/>
    <dgm:cxn modelId="{902AFC31-1041-4B2B-A107-D4746899ACD8}" type="presParOf" srcId="{B1EA91EE-27D5-40C1-9715-F16209D6BF3E}" destId="{25D4DE9B-E056-47F8-8606-125B190238D0}" srcOrd="1" destOrd="0" presId="urn:microsoft.com/office/officeart/2005/8/layout/hierarchy3"/>
    <dgm:cxn modelId="{6F452F58-A9B7-41C9-A3FB-A8BD987336D3}" type="presParOf" srcId="{B1EA91EE-27D5-40C1-9715-F16209D6BF3E}" destId="{D8D2618E-3796-4E2E-8F34-8BB83B72CEB1}" srcOrd="2" destOrd="0" presId="urn:microsoft.com/office/officeart/2005/8/layout/hierarchy3"/>
    <dgm:cxn modelId="{BB95DB28-6C0D-4DAF-BDD2-6693305C3305}" type="presParOf" srcId="{B1EA91EE-27D5-40C1-9715-F16209D6BF3E}" destId="{107C36AA-C36B-4ABB-B89B-18714534171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C8FDD-7513-4AC3-9244-5BDD929A1F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F8BE203-E575-4769-8D45-231FD1A4DC90}">
      <dgm:prSet phldrT="[Text]" custT="1"/>
      <dgm:spPr/>
      <dgm:t>
        <a:bodyPr/>
        <a:lstStyle/>
        <a:p>
          <a:r>
            <a:rPr lang="en-GB" sz="1800" u="none"/>
            <a:t>Concept 3</a:t>
          </a:r>
        </a:p>
      </dgm:t>
    </dgm:pt>
    <dgm:pt modelId="{25E09FDB-C5FB-4104-AF22-656268765BFA}" type="parTrans" cxnId="{28B18087-502E-424A-A997-EDED537D68D6}">
      <dgm:prSet/>
      <dgm:spPr/>
      <dgm:t>
        <a:bodyPr/>
        <a:lstStyle/>
        <a:p>
          <a:endParaRPr lang="en-GB"/>
        </a:p>
      </dgm:t>
    </dgm:pt>
    <dgm:pt modelId="{FED28694-CD8E-49DC-B711-F21C85A3E405}" type="sibTrans" cxnId="{28B18087-502E-424A-A997-EDED537D68D6}">
      <dgm:prSet/>
      <dgm:spPr/>
      <dgm:t>
        <a:bodyPr/>
        <a:lstStyle/>
        <a:p>
          <a:endParaRPr lang="en-GB"/>
        </a:p>
      </dgm:t>
    </dgm:pt>
    <dgm:pt modelId="{D2297043-56BE-4AEC-A5B1-8EB267366DE9}">
      <dgm:prSet phldrT="[Text]" custT="1"/>
      <dgm:spPr/>
      <dgm:t>
        <a:bodyPr/>
        <a:lstStyle/>
        <a:p>
          <a:endParaRPr lang="en-GB" sz="1400"/>
        </a:p>
      </dgm:t>
    </dgm:pt>
    <dgm:pt modelId="{25139CA1-CAD5-40DD-A4BB-772C4CAA0DBC}" type="parTrans" cxnId="{4F5C72F1-F160-4D36-967B-AA9A1009A05C}">
      <dgm:prSet/>
      <dgm:spPr/>
      <dgm:t>
        <a:bodyPr/>
        <a:lstStyle/>
        <a:p>
          <a:endParaRPr lang="en-GB"/>
        </a:p>
      </dgm:t>
    </dgm:pt>
    <dgm:pt modelId="{C9976404-7A34-4447-BBB1-E7921BF61F8A}" type="sibTrans" cxnId="{4F5C72F1-F160-4D36-967B-AA9A1009A05C}">
      <dgm:prSet/>
      <dgm:spPr/>
      <dgm:t>
        <a:bodyPr/>
        <a:lstStyle/>
        <a:p>
          <a:endParaRPr lang="en-GB"/>
        </a:p>
      </dgm:t>
    </dgm:pt>
    <dgm:pt modelId="{0D8CAE8C-1356-4F0D-8B84-0F7969924324}">
      <dgm:prSet phldrT="[Text]" custT="1"/>
      <dgm:spPr/>
      <dgm:t>
        <a:bodyPr/>
        <a:lstStyle/>
        <a:p>
          <a:endParaRPr lang="en-GB" sz="1400"/>
        </a:p>
      </dgm:t>
    </dgm:pt>
    <dgm:pt modelId="{EAA6758A-7CFB-42B7-88FF-0D5FB5CB5D94}" type="parTrans" cxnId="{B8E9AFDE-782A-4E59-82CB-2A2FEE56B717}">
      <dgm:prSet/>
      <dgm:spPr/>
      <dgm:t>
        <a:bodyPr/>
        <a:lstStyle/>
        <a:p>
          <a:endParaRPr lang="en-GB"/>
        </a:p>
      </dgm:t>
    </dgm:pt>
    <dgm:pt modelId="{CB88CAD4-A933-4EBA-BD65-A71BBC095475}" type="sibTrans" cxnId="{B8E9AFDE-782A-4E59-82CB-2A2FEE56B717}">
      <dgm:prSet/>
      <dgm:spPr/>
      <dgm:t>
        <a:bodyPr/>
        <a:lstStyle/>
        <a:p>
          <a:endParaRPr lang="en-GB"/>
        </a:p>
      </dgm:t>
    </dgm:pt>
    <dgm:pt modelId="{57FD9591-F933-4F62-B696-9216BAFBD38C}">
      <dgm:prSet phldrT="[Text]" custT="1"/>
      <dgm:spPr/>
      <dgm:t>
        <a:bodyPr/>
        <a:lstStyle/>
        <a:p>
          <a:r>
            <a:rPr lang="en-GB" sz="1800" u="none"/>
            <a:t>Concept 4</a:t>
          </a:r>
        </a:p>
      </dgm:t>
    </dgm:pt>
    <dgm:pt modelId="{91CFC1E4-6F14-4C4A-828C-655C73F9155E}" type="parTrans" cxnId="{B5245172-E324-48F8-B460-F560B677B645}">
      <dgm:prSet/>
      <dgm:spPr/>
      <dgm:t>
        <a:bodyPr/>
        <a:lstStyle/>
        <a:p>
          <a:endParaRPr lang="en-GB"/>
        </a:p>
      </dgm:t>
    </dgm:pt>
    <dgm:pt modelId="{D48D7158-687D-446B-B5D6-51EEE3FE448A}" type="sibTrans" cxnId="{B5245172-E324-48F8-B460-F560B677B645}">
      <dgm:prSet/>
      <dgm:spPr/>
      <dgm:t>
        <a:bodyPr/>
        <a:lstStyle/>
        <a:p>
          <a:endParaRPr lang="en-GB"/>
        </a:p>
      </dgm:t>
    </dgm:pt>
    <dgm:pt modelId="{DA7620A2-5035-4FDF-A088-9969001F1E79}">
      <dgm:prSet phldrT="[Text]" custT="1"/>
      <dgm:spPr/>
      <dgm:t>
        <a:bodyPr/>
        <a:lstStyle/>
        <a:p>
          <a:endParaRPr lang="en-GB" sz="1400"/>
        </a:p>
      </dgm:t>
    </dgm:pt>
    <dgm:pt modelId="{C783DDAF-A594-454D-9089-6DA7470039AA}" type="parTrans" cxnId="{1D76ED5D-604B-40B6-B30C-CC2883B1B08F}">
      <dgm:prSet/>
      <dgm:spPr/>
      <dgm:t>
        <a:bodyPr/>
        <a:lstStyle/>
        <a:p>
          <a:endParaRPr lang="en-GB"/>
        </a:p>
      </dgm:t>
    </dgm:pt>
    <dgm:pt modelId="{208209B4-85D1-4F89-8DD2-F8919AB27D18}" type="sibTrans" cxnId="{1D76ED5D-604B-40B6-B30C-CC2883B1B08F}">
      <dgm:prSet/>
      <dgm:spPr/>
      <dgm:t>
        <a:bodyPr/>
        <a:lstStyle/>
        <a:p>
          <a:endParaRPr lang="en-GB"/>
        </a:p>
      </dgm:t>
    </dgm:pt>
    <dgm:pt modelId="{DADA6603-A571-4481-B76E-10B93D5E9C3C}">
      <dgm:prSet phldrT="[Text]" custT="1"/>
      <dgm:spPr/>
      <dgm:t>
        <a:bodyPr/>
        <a:lstStyle/>
        <a:p>
          <a:endParaRPr lang="en-GB" sz="1400"/>
        </a:p>
      </dgm:t>
    </dgm:pt>
    <dgm:pt modelId="{811CA3D1-EAEF-42DC-8203-D6945D565EBF}" type="parTrans" cxnId="{3CC6C791-BC68-4657-83E0-DD4AE8631BD3}">
      <dgm:prSet/>
      <dgm:spPr/>
      <dgm:t>
        <a:bodyPr/>
        <a:lstStyle/>
        <a:p>
          <a:endParaRPr lang="en-GB"/>
        </a:p>
      </dgm:t>
    </dgm:pt>
    <dgm:pt modelId="{936CCCEB-B5BD-423C-8F76-EE8332C58F01}" type="sibTrans" cxnId="{3CC6C791-BC68-4657-83E0-DD4AE8631BD3}">
      <dgm:prSet/>
      <dgm:spPr/>
      <dgm:t>
        <a:bodyPr/>
        <a:lstStyle/>
        <a:p>
          <a:endParaRPr lang="en-GB"/>
        </a:p>
      </dgm:t>
    </dgm:pt>
    <dgm:pt modelId="{856062DD-6718-4641-929F-E3E1342C923E}" type="pres">
      <dgm:prSet presAssocID="{BF1C8FDD-7513-4AC3-9244-5BDD929A1F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9F81A18-1381-4A6D-9E90-08870035C6D2}" type="pres">
      <dgm:prSet presAssocID="{EF8BE203-E575-4769-8D45-231FD1A4DC90}" presName="root" presStyleCnt="0"/>
      <dgm:spPr/>
    </dgm:pt>
    <dgm:pt modelId="{84F4AAE5-CF0D-4175-8D4B-3BAC7BCAE4AE}" type="pres">
      <dgm:prSet presAssocID="{EF8BE203-E575-4769-8D45-231FD1A4DC90}" presName="rootComposite" presStyleCnt="0"/>
      <dgm:spPr/>
    </dgm:pt>
    <dgm:pt modelId="{1BEF2A94-B948-4949-8DC5-253E0EEBAA8B}" type="pres">
      <dgm:prSet presAssocID="{EF8BE203-E575-4769-8D45-231FD1A4DC90}" presName="rootText" presStyleLbl="node1" presStyleIdx="0" presStyleCnt="2"/>
      <dgm:spPr/>
      <dgm:t>
        <a:bodyPr/>
        <a:lstStyle/>
        <a:p>
          <a:endParaRPr lang="en-GB"/>
        </a:p>
      </dgm:t>
    </dgm:pt>
    <dgm:pt modelId="{CA76C33B-84AC-4ECC-8CEB-CA63803FCA98}" type="pres">
      <dgm:prSet presAssocID="{EF8BE203-E575-4769-8D45-231FD1A4DC90}" presName="rootConnector" presStyleLbl="node1" presStyleIdx="0" presStyleCnt="2"/>
      <dgm:spPr/>
      <dgm:t>
        <a:bodyPr/>
        <a:lstStyle/>
        <a:p>
          <a:endParaRPr lang="en-GB"/>
        </a:p>
      </dgm:t>
    </dgm:pt>
    <dgm:pt modelId="{DAD93AE9-0064-43C2-966E-853332BCE39D}" type="pres">
      <dgm:prSet presAssocID="{EF8BE203-E575-4769-8D45-231FD1A4DC90}" presName="childShape" presStyleCnt="0"/>
      <dgm:spPr/>
    </dgm:pt>
    <dgm:pt modelId="{5B947228-422B-4383-8EA6-65110D0B6BC5}" type="pres">
      <dgm:prSet presAssocID="{25139CA1-CAD5-40DD-A4BB-772C4CAA0DBC}" presName="Name13" presStyleLbl="parChTrans1D2" presStyleIdx="0" presStyleCnt="4"/>
      <dgm:spPr/>
      <dgm:t>
        <a:bodyPr/>
        <a:lstStyle/>
        <a:p>
          <a:endParaRPr lang="en-GB"/>
        </a:p>
      </dgm:t>
    </dgm:pt>
    <dgm:pt modelId="{EC61AC94-6029-423D-8504-3CF67559339E}" type="pres">
      <dgm:prSet presAssocID="{D2297043-56BE-4AEC-A5B1-8EB267366DE9}" presName="childText" presStyleLbl="bgAcc1" presStyleIdx="0" presStyleCnt="4" custScaleY="823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CC7164-0E12-4B2D-9F81-873AF9D578AB}" type="pres">
      <dgm:prSet presAssocID="{EAA6758A-7CFB-42B7-88FF-0D5FB5CB5D94}" presName="Name13" presStyleLbl="parChTrans1D2" presStyleIdx="1" presStyleCnt="4"/>
      <dgm:spPr/>
      <dgm:t>
        <a:bodyPr/>
        <a:lstStyle/>
        <a:p>
          <a:endParaRPr lang="en-GB"/>
        </a:p>
      </dgm:t>
    </dgm:pt>
    <dgm:pt modelId="{55CC14F2-5505-4510-926A-21645FB10E11}" type="pres">
      <dgm:prSet presAssocID="{0D8CAE8C-1356-4F0D-8B84-0F7969924324}" presName="childText" presStyleLbl="bgAcc1" presStyleIdx="1" presStyleCnt="4" custScaleY="1867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A5FFEE-4A8D-46D1-964A-8899C1946F56}" type="pres">
      <dgm:prSet presAssocID="{57FD9591-F933-4F62-B696-9216BAFBD38C}" presName="root" presStyleCnt="0"/>
      <dgm:spPr/>
    </dgm:pt>
    <dgm:pt modelId="{DA208CE9-A514-4B6E-90CC-9866B2CDEC1C}" type="pres">
      <dgm:prSet presAssocID="{57FD9591-F933-4F62-B696-9216BAFBD38C}" presName="rootComposite" presStyleCnt="0"/>
      <dgm:spPr/>
    </dgm:pt>
    <dgm:pt modelId="{7BFAAF9B-900E-42CC-ABB5-D00457DB2D9E}" type="pres">
      <dgm:prSet presAssocID="{57FD9591-F933-4F62-B696-9216BAFBD38C}" presName="rootText" presStyleLbl="node1" presStyleIdx="1" presStyleCnt="2"/>
      <dgm:spPr/>
      <dgm:t>
        <a:bodyPr/>
        <a:lstStyle/>
        <a:p>
          <a:endParaRPr lang="en-GB"/>
        </a:p>
      </dgm:t>
    </dgm:pt>
    <dgm:pt modelId="{58AAEE31-5733-477F-961E-541D15567C59}" type="pres">
      <dgm:prSet presAssocID="{57FD9591-F933-4F62-B696-9216BAFBD38C}" presName="rootConnector" presStyleLbl="node1" presStyleIdx="1" presStyleCnt="2"/>
      <dgm:spPr/>
      <dgm:t>
        <a:bodyPr/>
        <a:lstStyle/>
        <a:p>
          <a:endParaRPr lang="en-GB"/>
        </a:p>
      </dgm:t>
    </dgm:pt>
    <dgm:pt modelId="{B1EA91EE-27D5-40C1-9715-F16209D6BF3E}" type="pres">
      <dgm:prSet presAssocID="{57FD9591-F933-4F62-B696-9216BAFBD38C}" presName="childShape" presStyleCnt="0"/>
      <dgm:spPr/>
    </dgm:pt>
    <dgm:pt modelId="{CE242027-E3F1-4237-BF17-34B6B12DA781}" type="pres">
      <dgm:prSet presAssocID="{C783DDAF-A594-454D-9089-6DA7470039AA}" presName="Name13" presStyleLbl="parChTrans1D2" presStyleIdx="2" presStyleCnt="4"/>
      <dgm:spPr/>
      <dgm:t>
        <a:bodyPr/>
        <a:lstStyle/>
        <a:p>
          <a:endParaRPr lang="en-GB"/>
        </a:p>
      </dgm:t>
    </dgm:pt>
    <dgm:pt modelId="{25D4DE9B-E056-47F8-8606-125B190238D0}" type="pres">
      <dgm:prSet presAssocID="{DA7620A2-5035-4FDF-A088-9969001F1E79}" presName="childText" presStyleLbl="bgAcc1" presStyleIdx="2" presStyleCnt="4" custScaleY="768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D2618E-3796-4E2E-8F34-8BB83B72CEB1}" type="pres">
      <dgm:prSet presAssocID="{811CA3D1-EAEF-42DC-8203-D6945D565EBF}" presName="Name13" presStyleLbl="parChTrans1D2" presStyleIdx="3" presStyleCnt="4"/>
      <dgm:spPr/>
      <dgm:t>
        <a:bodyPr/>
        <a:lstStyle/>
        <a:p>
          <a:endParaRPr lang="en-GB"/>
        </a:p>
      </dgm:t>
    </dgm:pt>
    <dgm:pt modelId="{107C36AA-C36B-4ABB-B89B-18714534171A}" type="pres">
      <dgm:prSet presAssocID="{DADA6603-A571-4481-B76E-10B93D5E9C3C}" presName="childText" presStyleLbl="bgAcc1" presStyleIdx="3" presStyleCnt="4" custScaleY="1985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C1AF057-8D84-4EFC-8FFE-30E10A1AF73D}" type="presOf" srcId="{EAA6758A-7CFB-42B7-88FF-0D5FB5CB5D94}" destId="{1DCC7164-0E12-4B2D-9F81-873AF9D578AB}" srcOrd="0" destOrd="0" presId="urn:microsoft.com/office/officeart/2005/8/layout/hierarchy3"/>
    <dgm:cxn modelId="{4F5C72F1-F160-4D36-967B-AA9A1009A05C}" srcId="{EF8BE203-E575-4769-8D45-231FD1A4DC90}" destId="{D2297043-56BE-4AEC-A5B1-8EB267366DE9}" srcOrd="0" destOrd="0" parTransId="{25139CA1-CAD5-40DD-A4BB-772C4CAA0DBC}" sibTransId="{C9976404-7A34-4447-BBB1-E7921BF61F8A}"/>
    <dgm:cxn modelId="{28B18087-502E-424A-A997-EDED537D68D6}" srcId="{BF1C8FDD-7513-4AC3-9244-5BDD929A1F8D}" destId="{EF8BE203-E575-4769-8D45-231FD1A4DC90}" srcOrd="0" destOrd="0" parTransId="{25E09FDB-C5FB-4104-AF22-656268765BFA}" sibTransId="{FED28694-CD8E-49DC-B711-F21C85A3E405}"/>
    <dgm:cxn modelId="{E718F38C-62A1-467E-8D3B-EB788F0CB908}" type="presOf" srcId="{0D8CAE8C-1356-4F0D-8B84-0F7969924324}" destId="{55CC14F2-5505-4510-926A-21645FB10E11}" srcOrd="0" destOrd="0" presId="urn:microsoft.com/office/officeart/2005/8/layout/hierarchy3"/>
    <dgm:cxn modelId="{5D8BAEF5-6B38-452E-A6A0-7366B90F6D5A}" type="presOf" srcId="{D2297043-56BE-4AEC-A5B1-8EB267366DE9}" destId="{EC61AC94-6029-423D-8504-3CF67559339E}" srcOrd="0" destOrd="0" presId="urn:microsoft.com/office/officeart/2005/8/layout/hierarchy3"/>
    <dgm:cxn modelId="{677F419B-DF81-4FC9-9365-AA8493D0693F}" type="presOf" srcId="{811CA3D1-EAEF-42DC-8203-D6945D565EBF}" destId="{D8D2618E-3796-4E2E-8F34-8BB83B72CEB1}" srcOrd="0" destOrd="0" presId="urn:microsoft.com/office/officeart/2005/8/layout/hierarchy3"/>
    <dgm:cxn modelId="{3CC6C791-BC68-4657-83E0-DD4AE8631BD3}" srcId="{57FD9591-F933-4F62-B696-9216BAFBD38C}" destId="{DADA6603-A571-4481-B76E-10B93D5E9C3C}" srcOrd="1" destOrd="0" parTransId="{811CA3D1-EAEF-42DC-8203-D6945D565EBF}" sibTransId="{936CCCEB-B5BD-423C-8F76-EE8332C58F01}"/>
    <dgm:cxn modelId="{B8E9AFDE-782A-4E59-82CB-2A2FEE56B717}" srcId="{EF8BE203-E575-4769-8D45-231FD1A4DC90}" destId="{0D8CAE8C-1356-4F0D-8B84-0F7969924324}" srcOrd="1" destOrd="0" parTransId="{EAA6758A-7CFB-42B7-88FF-0D5FB5CB5D94}" sibTransId="{CB88CAD4-A933-4EBA-BD65-A71BBC095475}"/>
    <dgm:cxn modelId="{9E0A7693-4474-41BE-ADFC-273C881338FC}" type="presOf" srcId="{DADA6603-A571-4481-B76E-10B93D5E9C3C}" destId="{107C36AA-C36B-4ABB-B89B-18714534171A}" srcOrd="0" destOrd="0" presId="urn:microsoft.com/office/officeart/2005/8/layout/hierarchy3"/>
    <dgm:cxn modelId="{AEA23CEF-BA99-4DC6-98DC-6F927D49A036}" type="presOf" srcId="{25139CA1-CAD5-40DD-A4BB-772C4CAA0DBC}" destId="{5B947228-422B-4383-8EA6-65110D0B6BC5}" srcOrd="0" destOrd="0" presId="urn:microsoft.com/office/officeart/2005/8/layout/hierarchy3"/>
    <dgm:cxn modelId="{F8C57119-B71C-4A31-822F-31C89ABCB288}" type="presOf" srcId="{57FD9591-F933-4F62-B696-9216BAFBD38C}" destId="{7BFAAF9B-900E-42CC-ABB5-D00457DB2D9E}" srcOrd="0" destOrd="0" presId="urn:microsoft.com/office/officeart/2005/8/layout/hierarchy3"/>
    <dgm:cxn modelId="{B5245172-E324-48F8-B460-F560B677B645}" srcId="{BF1C8FDD-7513-4AC3-9244-5BDD929A1F8D}" destId="{57FD9591-F933-4F62-B696-9216BAFBD38C}" srcOrd="1" destOrd="0" parTransId="{91CFC1E4-6F14-4C4A-828C-655C73F9155E}" sibTransId="{D48D7158-687D-446B-B5D6-51EEE3FE448A}"/>
    <dgm:cxn modelId="{D4D79581-9D42-420F-AA54-CADD69C468CF}" type="presOf" srcId="{57FD9591-F933-4F62-B696-9216BAFBD38C}" destId="{58AAEE31-5733-477F-961E-541D15567C59}" srcOrd="1" destOrd="0" presId="urn:microsoft.com/office/officeart/2005/8/layout/hierarchy3"/>
    <dgm:cxn modelId="{38278DD7-9B89-44C4-B0C4-D522D725DE54}" type="presOf" srcId="{BF1C8FDD-7513-4AC3-9244-5BDD929A1F8D}" destId="{856062DD-6718-4641-929F-E3E1342C923E}" srcOrd="0" destOrd="0" presId="urn:microsoft.com/office/officeart/2005/8/layout/hierarchy3"/>
    <dgm:cxn modelId="{1D76ED5D-604B-40B6-B30C-CC2883B1B08F}" srcId="{57FD9591-F933-4F62-B696-9216BAFBD38C}" destId="{DA7620A2-5035-4FDF-A088-9969001F1E79}" srcOrd="0" destOrd="0" parTransId="{C783DDAF-A594-454D-9089-6DA7470039AA}" sibTransId="{208209B4-85D1-4F89-8DD2-F8919AB27D18}"/>
    <dgm:cxn modelId="{E6FEF767-A5D1-4B2F-A080-E55CD1203333}" type="presOf" srcId="{EF8BE203-E575-4769-8D45-231FD1A4DC90}" destId="{CA76C33B-84AC-4ECC-8CEB-CA63803FCA98}" srcOrd="1" destOrd="0" presId="urn:microsoft.com/office/officeart/2005/8/layout/hierarchy3"/>
    <dgm:cxn modelId="{D9714F67-6F19-457B-9C0E-B442186BEDFA}" type="presOf" srcId="{DA7620A2-5035-4FDF-A088-9969001F1E79}" destId="{25D4DE9B-E056-47F8-8606-125B190238D0}" srcOrd="0" destOrd="0" presId="urn:microsoft.com/office/officeart/2005/8/layout/hierarchy3"/>
    <dgm:cxn modelId="{48493C37-2902-4B30-A19D-E0FD1DB32306}" type="presOf" srcId="{C783DDAF-A594-454D-9089-6DA7470039AA}" destId="{CE242027-E3F1-4237-BF17-34B6B12DA781}" srcOrd="0" destOrd="0" presId="urn:microsoft.com/office/officeart/2005/8/layout/hierarchy3"/>
    <dgm:cxn modelId="{A3555E9F-7EF3-4EB9-ACB6-705C98561ACB}" type="presOf" srcId="{EF8BE203-E575-4769-8D45-231FD1A4DC90}" destId="{1BEF2A94-B948-4949-8DC5-253E0EEBAA8B}" srcOrd="0" destOrd="0" presId="urn:microsoft.com/office/officeart/2005/8/layout/hierarchy3"/>
    <dgm:cxn modelId="{9E555C20-F207-4B10-9C82-9CAF6B36F123}" type="presParOf" srcId="{856062DD-6718-4641-929F-E3E1342C923E}" destId="{89F81A18-1381-4A6D-9E90-08870035C6D2}" srcOrd="0" destOrd="0" presId="urn:microsoft.com/office/officeart/2005/8/layout/hierarchy3"/>
    <dgm:cxn modelId="{2338C9AC-5822-4F87-BD30-F13FBC18C102}" type="presParOf" srcId="{89F81A18-1381-4A6D-9E90-08870035C6D2}" destId="{84F4AAE5-CF0D-4175-8D4B-3BAC7BCAE4AE}" srcOrd="0" destOrd="0" presId="urn:microsoft.com/office/officeart/2005/8/layout/hierarchy3"/>
    <dgm:cxn modelId="{E939E3ED-1EFC-47FB-B0F9-E9C0BECF27B4}" type="presParOf" srcId="{84F4AAE5-CF0D-4175-8D4B-3BAC7BCAE4AE}" destId="{1BEF2A94-B948-4949-8DC5-253E0EEBAA8B}" srcOrd="0" destOrd="0" presId="urn:microsoft.com/office/officeart/2005/8/layout/hierarchy3"/>
    <dgm:cxn modelId="{E4F8C3AD-EE46-40C9-89D6-53FD08E05C48}" type="presParOf" srcId="{84F4AAE5-CF0D-4175-8D4B-3BAC7BCAE4AE}" destId="{CA76C33B-84AC-4ECC-8CEB-CA63803FCA98}" srcOrd="1" destOrd="0" presId="urn:microsoft.com/office/officeart/2005/8/layout/hierarchy3"/>
    <dgm:cxn modelId="{D7AB2426-9475-4BB3-9997-917F972CF6FD}" type="presParOf" srcId="{89F81A18-1381-4A6D-9E90-08870035C6D2}" destId="{DAD93AE9-0064-43C2-966E-853332BCE39D}" srcOrd="1" destOrd="0" presId="urn:microsoft.com/office/officeart/2005/8/layout/hierarchy3"/>
    <dgm:cxn modelId="{0A05FBAC-64D1-4181-AF41-837A03050A41}" type="presParOf" srcId="{DAD93AE9-0064-43C2-966E-853332BCE39D}" destId="{5B947228-422B-4383-8EA6-65110D0B6BC5}" srcOrd="0" destOrd="0" presId="urn:microsoft.com/office/officeart/2005/8/layout/hierarchy3"/>
    <dgm:cxn modelId="{2CA1CC62-B17C-4876-91A6-AAAE3B597503}" type="presParOf" srcId="{DAD93AE9-0064-43C2-966E-853332BCE39D}" destId="{EC61AC94-6029-423D-8504-3CF67559339E}" srcOrd="1" destOrd="0" presId="urn:microsoft.com/office/officeart/2005/8/layout/hierarchy3"/>
    <dgm:cxn modelId="{63A32FED-BE3D-4724-9B9E-72529FEBE279}" type="presParOf" srcId="{DAD93AE9-0064-43C2-966E-853332BCE39D}" destId="{1DCC7164-0E12-4B2D-9F81-873AF9D578AB}" srcOrd="2" destOrd="0" presId="urn:microsoft.com/office/officeart/2005/8/layout/hierarchy3"/>
    <dgm:cxn modelId="{A58C62BC-233C-4A24-8B86-6672A74E3A29}" type="presParOf" srcId="{DAD93AE9-0064-43C2-966E-853332BCE39D}" destId="{55CC14F2-5505-4510-926A-21645FB10E11}" srcOrd="3" destOrd="0" presId="urn:microsoft.com/office/officeart/2005/8/layout/hierarchy3"/>
    <dgm:cxn modelId="{7077CB2A-4A69-4BA7-AD84-2025034DA5ED}" type="presParOf" srcId="{856062DD-6718-4641-929F-E3E1342C923E}" destId="{4BA5FFEE-4A8D-46D1-964A-8899C1946F56}" srcOrd="1" destOrd="0" presId="urn:microsoft.com/office/officeart/2005/8/layout/hierarchy3"/>
    <dgm:cxn modelId="{C668B434-58FB-4AB4-A123-FE594C7EE5C8}" type="presParOf" srcId="{4BA5FFEE-4A8D-46D1-964A-8899C1946F56}" destId="{DA208CE9-A514-4B6E-90CC-9866B2CDEC1C}" srcOrd="0" destOrd="0" presId="urn:microsoft.com/office/officeart/2005/8/layout/hierarchy3"/>
    <dgm:cxn modelId="{06BDB8CF-D148-41A6-B4E4-A1C692D3956E}" type="presParOf" srcId="{DA208CE9-A514-4B6E-90CC-9866B2CDEC1C}" destId="{7BFAAF9B-900E-42CC-ABB5-D00457DB2D9E}" srcOrd="0" destOrd="0" presId="urn:microsoft.com/office/officeart/2005/8/layout/hierarchy3"/>
    <dgm:cxn modelId="{28E42992-FC91-41AC-AF2E-CA6EA0A8FD8B}" type="presParOf" srcId="{DA208CE9-A514-4B6E-90CC-9866B2CDEC1C}" destId="{58AAEE31-5733-477F-961E-541D15567C59}" srcOrd="1" destOrd="0" presId="urn:microsoft.com/office/officeart/2005/8/layout/hierarchy3"/>
    <dgm:cxn modelId="{02CA8C09-0C88-447A-A8FD-785D41CF13E4}" type="presParOf" srcId="{4BA5FFEE-4A8D-46D1-964A-8899C1946F56}" destId="{B1EA91EE-27D5-40C1-9715-F16209D6BF3E}" srcOrd="1" destOrd="0" presId="urn:microsoft.com/office/officeart/2005/8/layout/hierarchy3"/>
    <dgm:cxn modelId="{D338CA1D-9661-4DFF-A821-610A70431C1D}" type="presParOf" srcId="{B1EA91EE-27D5-40C1-9715-F16209D6BF3E}" destId="{CE242027-E3F1-4237-BF17-34B6B12DA781}" srcOrd="0" destOrd="0" presId="urn:microsoft.com/office/officeart/2005/8/layout/hierarchy3"/>
    <dgm:cxn modelId="{438B3476-97D0-4B36-B163-8469CA623D54}" type="presParOf" srcId="{B1EA91EE-27D5-40C1-9715-F16209D6BF3E}" destId="{25D4DE9B-E056-47F8-8606-125B190238D0}" srcOrd="1" destOrd="0" presId="urn:microsoft.com/office/officeart/2005/8/layout/hierarchy3"/>
    <dgm:cxn modelId="{B1A76772-1743-438D-9F35-99B30C4A0FE4}" type="presParOf" srcId="{B1EA91EE-27D5-40C1-9715-F16209D6BF3E}" destId="{D8D2618E-3796-4E2E-8F34-8BB83B72CEB1}" srcOrd="2" destOrd="0" presId="urn:microsoft.com/office/officeart/2005/8/layout/hierarchy3"/>
    <dgm:cxn modelId="{7CE11BC2-96E0-44CE-BFE8-44F53D0C649E}" type="presParOf" srcId="{B1EA91EE-27D5-40C1-9715-F16209D6BF3E}" destId="{107C36AA-C36B-4ABB-B89B-18714534171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F2A94-B948-4949-8DC5-253E0EEBAA8B}">
      <dsp:nvSpPr>
        <dsp:cNvPr id="0" name=""/>
        <dsp:cNvSpPr/>
      </dsp:nvSpPr>
      <dsp:spPr>
        <a:xfrm>
          <a:off x="122887" y="578"/>
          <a:ext cx="1541766" cy="7708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none" kern="1200"/>
            <a:t>Concept 1</a:t>
          </a:r>
        </a:p>
      </dsp:txBody>
      <dsp:txXfrm>
        <a:off x="145465" y="23156"/>
        <a:ext cx="1496610" cy="725727"/>
      </dsp:txXfrm>
    </dsp:sp>
    <dsp:sp modelId="{5B947228-422B-4383-8EA6-65110D0B6BC5}">
      <dsp:nvSpPr>
        <dsp:cNvPr id="0" name=""/>
        <dsp:cNvSpPr/>
      </dsp:nvSpPr>
      <dsp:spPr>
        <a:xfrm>
          <a:off x="277064" y="771462"/>
          <a:ext cx="154176" cy="525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179"/>
              </a:lnTo>
              <a:lnTo>
                <a:pt x="154176" y="525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1AC94-6029-423D-8504-3CF67559339E}">
      <dsp:nvSpPr>
        <dsp:cNvPr id="0" name=""/>
        <dsp:cNvSpPr/>
      </dsp:nvSpPr>
      <dsp:spPr>
        <a:xfrm>
          <a:off x="431241" y="964182"/>
          <a:ext cx="1233413" cy="664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450716" y="983657"/>
        <a:ext cx="1194463" cy="625967"/>
      </dsp:txXfrm>
    </dsp:sp>
    <dsp:sp modelId="{1DCC7164-0E12-4B2D-9F81-873AF9D578AB}">
      <dsp:nvSpPr>
        <dsp:cNvPr id="0" name=""/>
        <dsp:cNvSpPr/>
      </dsp:nvSpPr>
      <dsp:spPr>
        <a:xfrm>
          <a:off x="277064" y="771462"/>
          <a:ext cx="154176" cy="1739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359"/>
              </a:lnTo>
              <a:lnTo>
                <a:pt x="154176" y="17393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C14F2-5505-4510-926A-21645FB10E11}">
      <dsp:nvSpPr>
        <dsp:cNvPr id="0" name=""/>
        <dsp:cNvSpPr/>
      </dsp:nvSpPr>
      <dsp:spPr>
        <a:xfrm>
          <a:off x="431241" y="1821821"/>
          <a:ext cx="1233413" cy="1377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467366" y="1857946"/>
        <a:ext cx="1161163" cy="1305749"/>
      </dsp:txXfrm>
    </dsp:sp>
    <dsp:sp modelId="{7BFAAF9B-900E-42CC-ABB5-D00457DB2D9E}">
      <dsp:nvSpPr>
        <dsp:cNvPr id="0" name=""/>
        <dsp:cNvSpPr/>
      </dsp:nvSpPr>
      <dsp:spPr>
        <a:xfrm>
          <a:off x="2050095" y="578"/>
          <a:ext cx="1541766" cy="7708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Concept</a:t>
          </a:r>
          <a:r>
            <a:rPr lang="en-GB" sz="1800" kern="1200" baseline="0"/>
            <a:t> 2</a:t>
          </a:r>
          <a:endParaRPr lang="en-GB" sz="1800" kern="1200"/>
        </a:p>
      </dsp:txBody>
      <dsp:txXfrm>
        <a:off x="2072673" y="23156"/>
        <a:ext cx="1496610" cy="725727"/>
      </dsp:txXfrm>
    </dsp:sp>
    <dsp:sp modelId="{CE242027-E3F1-4237-BF17-34B6B12DA781}">
      <dsp:nvSpPr>
        <dsp:cNvPr id="0" name=""/>
        <dsp:cNvSpPr/>
      </dsp:nvSpPr>
      <dsp:spPr>
        <a:xfrm>
          <a:off x="2204272" y="771462"/>
          <a:ext cx="154176" cy="504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142"/>
              </a:lnTo>
              <a:lnTo>
                <a:pt x="154176" y="504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DE9B-E056-47F8-8606-125B190238D0}">
      <dsp:nvSpPr>
        <dsp:cNvPr id="0" name=""/>
        <dsp:cNvSpPr/>
      </dsp:nvSpPr>
      <dsp:spPr>
        <a:xfrm>
          <a:off x="2358449" y="964182"/>
          <a:ext cx="1233413" cy="6228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376691" y="982424"/>
        <a:ext cx="1196929" cy="586358"/>
      </dsp:txXfrm>
    </dsp:sp>
    <dsp:sp modelId="{D8D2618E-3796-4E2E-8F34-8BB83B72CEB1}">
      <dsp:nvSpPr>
        <dsp:cNvPr id="0" name=""/>
        <dsp:cNvSpPr/>
      </dsp:nvSpPr>
      <dsp:spPr>
        <a:xfrm>
          <a:off x="2204272" y="771462"/>
          <a:ext cx="154176" cy="1704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4958"/>
              </a:lnTo>
              <a:lnTo>
                <a:pt x="154176" y="17049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C36AA-C36B-4ABB-B89B-18714534171A}">
      <dsp:nvSpPr>
        <dsp:cNvPr id="0" name=""/>
        <dsp:cNvSpPr/>
      </dsp:nvSpPr>
      <dsp:spPr>
        <a:xfrm>
          <a:off x="2358449" y="1779746"/>
          <a:ext cx="1233413" cy="1393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394574" y="1815871"/>
        <a:ext cx="1161163" cy="13210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F2A94-B948-4949-8DC5-253E0EEBAA8B}">
      <dsp:nvSpPr>
        <dsp:cNvPr id="0" name=""/>
        <dsp:cNvSpPr/>
      </dsp:nvSpPr>
      <dsp:spPr>
        <a:xfrm>
          <a:off x="165739" y="1255"/>
          <a:ext cx="1503675" cy="75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none" kern="1200"/>
            <a:t>Concept 3</a:t>
          </a:r>
        </a:p>
      </dsp:txBody>
      <dsp:txXfrm>
        <a:off x="187760" y="23276"/>
        <a:ext cx="1459633" cy="707795"/>
      </dsp:txXfrm>
    </dsp:sp>
    <dsp:sp modelId="{5B947228-422B-4383-8EA6-65110D0B6BC5}">
      <dsp:nvSpPr>
        <dsp:cNvPr id="0" name=""/>
        <dsp:cNvSpPr/>
      </dsp:nvSpPr>
      <dsp:spPr>
        <a:xfrm>
          <a:off x="316107" y="753093"/>
          <a:ext cx="150367" cy="497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600"/>
              </a:lnTo>
              <a:lnTo>
                <a:pt x="150367" y="497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1AC94-6029-423D-8504-3CF67559339E}">
      <dsp:nvSpPr>
        <dsp:cNvPr id="0" name=""/>
        <dsp:cNvSpPr/>
      </dsp:nvSpPr>
      <dsp:spPr>
        <a:xfrm>
          <a:off x="466475" y="941052"/>
          <a:ext cx="1202940" cy="619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484613" y="959190"/>
        <a:ext cx="1166664" cy="583005"/>
      </dsp:txXfrm>
    </dsp:sp>
    <dsp:sp modelId="{1DCC7164-0E12-4B2D-9F81-873AF9D578AB}">
      <dsp:nvSpPr>
        <dsp:cNvPr id="0" name=""/>
        <dsp:cNvSpPr/>
      </dsp:nvSpPr>
      <dsp:spPr>
        <a:xfrm>
          <a:off x="316107" y="753093"/>
          <a:ext cx="150367" cy="1697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386"/>
              </a:lnTo>
              <a:lnTo>
                <a:pt x="150367" y="1697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C14F2-5505-4510-926A-21645FB10E11}">
      <dsp:nvSpPr>
        <dsp:cNvPr id="0" name=""/>
        <dsp:cNvSpPr/>
      </dsp:nvSpPr>
      <dsp:spPr>
        <a:xfrm>
          <a:off x="466475" y="1748293"/>
          <a:ext cx="1202940" cy="1404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501708" y="1783526"/>
        <a:ext cx="1132474" cy="1333906"/>
      </dsp:txXfrm>
    </dsp:sp>
    <dsp:sp modelId="{7BFAAF9B-900E-42CC-ABB5-D00457DB2D9E}">
      <dsp:nvSpPr>
        <dsp:cNvPr id="0" name=""/>
        <dsp:cNvSpPr/>
      </dsp:nvSpPr>
      <dsp:spPr>
        <a:xfrm>
          <a:off x="2045334" y="1255"/>
          <a:ext cx="1503675" cy="75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u="none" kern="1200"/>
            <a:t>Concept 4</a:t>
          </a:r>
        </a:p>
      </dsp:txBody>
      <dsp:txXfrm>
        <a:off x="2067355" y="23276"/>
        <a:ext cx="1459633" cy="707795"/>
      </dsp:txXfrm>
    </dsp:sp>
    <dsp:sp modelId="{CE242027-E3F1-4237-BF17-34B6B12DA781}">
      <dsp:nvSpPr>
        <dsp:cNvPr id="0" name=""/>
        <dsp:cNvSpPr/>
      </dsp:nvSpPr>
      <dsp:spPr>
        <a:xfrm>
          <a:off x="2195702" y="753093"/>
          <a:ext cx="150367" cy="476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11"/>
              </a:lnTo>
              <a:lnTo>
                <a:pt x="150367" y="4768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4DE9B-E056-47F8-8606-125B190238D0}">
      <dsp:nvSpPr>
        <dsp:cNvPr id="0" name=""/>
        <dsp:cNvSpPr/>
      </dsp:nvSpPr>
      <dsp:spPr>
        <a:xfrm>
          <a:off x="2346069" y="941052"/>
          <a:ext cx="1202940" cy="577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362989" y="957972"/>
        <a:ext cx="1169100" cy="543864"/>
      </dsp:txXfrm>
    </dsp:sp>
    <dsp:sp modelId="{D8D2618E-3796-4E2E-8F34-8BB83B72CEB1}">
      <dsp:nvSpPr>
        <dsp:cNvPr id="0" name=""/>
        <dsp:cNvSpPr/>
      </dsp:nvSpPr>
      <dsp:spPr>
        <a:xfrm>
          <a:off x="2195702" y="753093"/>
          <a:ext cx="150367" cy="169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837"/>
              </a:lnTo>
              <a:lnTo>
                <a:pt x="150367" y="1699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C36AA-C36B-4ABB-B89B-18714534171A}">
      <dsp:nvSpPr>
        <dsp:cNvPr id="0" name=""/>
        <dsp:cNvSpPr/>
      </dsp:nvSpPr>
      <dsp:spPr>
        <a:xfrm>
          <a:off x="2346069" y="1706716"/>
          <a:ext cx="1202940" cy="1492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381302" y="1741949"/>
        <a:ext cx="1132474" cy="1421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73EB-72BF-4B36-9D58-D4DB92F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A4_landscape_poster.dotx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Booth [LIB]</dc:creator>
  <cp:keywords/>
  <dc:description/>
  <cp:lastModifiedBy>James Booth [LIB]</cp:lastModifiedBy>
  <cp:revision>1</cp:revision>
  <dcterms:created xsi:type="dcterms:W3CDTF">2017-10-12T11:10:00Z</dcterms:created>
  <dcterms:modified xsi:type="dcterms:W3CDTF">2017-10-12T11:12:00Z</dcterms:modified>
</cp:coreProperties>
</file>